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5BBF" w14:textId="4959D403" w:rsidR="000D69EE" w:rsidRPr="00C10421" w:rsidRDefault="000D69EE" w:rsidP="000D69EE">
      <w:pPr>
        <w:pStyle w:val="Sinespaciado"/>
        <w:jc w:val="center"/>
        <w:rPr>
          <w:rFonts w:ascii="Arial" w:hAnsi="Arial" w:cs="Arial"/>
          <w:b/>
          <w:sz w:val="24"/>
          <w:szCs w:val="20"/>
        </w:rPr>
      </w:pPr>
      <w:r w:rsidRPr="00C10421">
        <w:rPr>
          <w:rFonts w:ascii="Arial" w:hAnsi="Arial" w:cs="Arial"/>
          <w:b/>
          <w:sz w:val="24"/>
          <w:szCs w:val="20"/>
        </w:rPr>
        <w:t xml:space="preserve">MAESTRÍA EN </w:t>
      </w:r>
      <w:r w:rsidR="00D82B4B">
        <w:rPr>
          <w:rFonts w:ascii="Arial" w:hAnsi="Arial" w:cs="Arial"/>
          <w:b/>
          <w:sz w:val="24"/>
          <w:szCs w:val="20"/>
        </w:rPr>
        <w:t>PROYECTOS ARQUITECTÓNICOS</w:t>
      </w:r>
      <w:r w:rsidR="00151FE6">
        <w:rPr>
          <w:rFonts w:ascii="Arial" w:hAnsi="Arial" w:cs="Arial"/>
          <w:b/>
          <w:sz w:val="24"/>
          <w:szCs w:val="20"/>
        </w:rPr>
        <w:t xml:space="preserve"> II COHORTE</w:t>
      </w:r>
      <w:r w:rsidRPr="00C10421">
        <w:rPr>
          <w:rFonts w:ascii="Arial" w:hAnsi="Arial" w:cs="Arial"/>
          <w:b/>
          <w:sz w:val="24"/>
          <w:szCs w:val="20"/>
        </w:rPr>
        <w:t xml:space="preserve"> </w:t>
      </w:r>
      <w:r w:rsidR="00151FE6">
        <w:rPr>
          <w:rFonts w:ascii="Arial" w:hAnsi="Arial" w:cs="Arial"/>
          <w:b/>
          <w:sz w:val="24"/>
          <w:szCs w:val="20"/>
        </w:rPr>
        <w:t>(2021 – 2023)</w:t>
      </w:r>
      <w:bookmarkStart w:id="0" w:name="_GoBack"/>
      <w:bookmarkEnd w:id="0"/>
    </w:p>
    <w:p w14:paraId="4D6C7B56" w14:textId="77777777" w:rsidR="000D69EE" w:rsidRPr="00C10421" w:rsidRDefault="000D69EE" w:rsidP="000D69E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E8DAE36" w14:textId="3B46F79E" w:rsidR="0066436A" w:rsidRPr="00C10421" w:rsidRDefault="00812619" w:rsidP="000D69EE">
      <w:pPr>
        <w:jc w:val="center"/>
        <w:rPr>
          <w:rFonts w:ascii="Arial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CARTA DE MOTIVACIÓN</w:t>
      </w:r>
    </w:p>
    <w:p w14:paraId="6C60FB19" w14:textId="77777777" w:rsidR="0066436A" w:rsidRPr="00C10421" w:rsidRDefault="0066436A" w:rsidP="0066436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C10421" w:rsidRPr="00C10421" w14:paraId="6BB4B8F0" w14:textId="77777777" w:rsidTr="004851FF">
        <w:tc>
          <w:tcPr>
            <w:tcW w:w="8771" w:type="dxa"/>
            <w:shd w:val="clear" w:color="auto" w:fill="312E74"/>
          </w:tcPr>
          <w:p w14:paraId="215F9A72" w14:textId="2F2C6B3C" w:rsidR="00C10421" w:rsidRPr="004851FF" w:rsidRDefault="00C10421" w:rsidP="0066436A">
            <w:pPr>
              <w:rPr>
                <w:rFonts w:ascii="Arial" w:hAnsi="Arial" w:cs="Arial"/>
                <w:b/>
                <w:sz w:val="20"/>
              </w:rPr>
            </w:pPr>
            <w:r w:rsidRPr="004851FF">
              <w:rPr>
                <w:rFonts w:ascii="Arial" w:eastAsia="Calibri" w:hAnsi="Arial" w:cs="Arial"/>
                <w:b/>
                <w:sz w:val="20"/>
              </w:rPr>
              <w:t>DATOS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PERSONALES</w:t>
            </w:r>
          </w:p>
        </w:tc>
      </w:tr>
      <w:tr w:rsidR="00C10421" w:rsidRPr="00C10421" w14:paraId="05AADCBC" w14:textId="77777777" w:rsidTr="004851FF">
        <w:tc>
          <w:tcPr>
            <w:tcW w:w="8771" w:type="dxa"/>
            <w:shd w:val="clear" w:color="auto" w:fill="D9D9D9" w:themeFill="background1" w:themeFillShade="D9"/>
          </w:tcPr>
          <w:p w14:paraId="0F27D1DE" w14:textId="18E1F0B5" w:rsidR="00C10421" w:rsidRPr="004851FF" w:rsidRDefault="004851FF" w:rsidP="0066436A">
            <w:pPr>
              <w:rPr>
                <w:rFonts w:ascii="Arial" w:hAnsi="Arial" w:cs="Arial"/>
                <w:b/>
                <w:sz w:val="20"/>
              </w:rPr>
            </w:pPr>
            <w:r w:rsidRPr="004851FF">
              <w:rPr>
                <w:rFonts w:ascii="Arial" w:eastAsia="Calibri" w:hAnsi="Arial" w:cs="Arial"/>
                <w:b/>
                <w:sz w:val="20"/>
              </w:rPr>
              <w:t>Apellidos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y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Nombres</w:t>
            </w:r>
            <w:r w:rsidRPr="004851FF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10421" w:rsidRPr="00C10421" w14:paraId="483CBF3F" w14:textId="77777777" w:rsidTr="00C10421">
        <w:tc>
          <w:tcPr>
            <w:tcW w:w="8771" w:type="dxa"/>
          </w:tcPr>
          <w:p w14:paraId="06E2DCC9" w14:textId="77777777" w:rsidR="00C10421" w:rsidRPr="00C10421" w:rsidRDefault="00C10421" w:rsidP="0066436A">
            <w:pPr>
              <w:rPr>
                <w:rFonts w:ascii="Arial" w:hAnsi="Arial" w:cs="Arial"/>
                <w:sz w:val="20"/>
              </w:rPr>
            </w:pPr>
          </w:p>
        </w:tc>
      </w:tr>
      <w:tr w:rsidR="00C10421" w:rsidRPr="00C10421" w14:paraId="50AB047F" w14:textId="77777777" w:rsidTr="004851FF">
        <w:tc>
          <w:tcPr>
            <w:tcW w:w="8771" w:type="dxa"/>
            <w:shd w:val="clear" w:color="auto" w:fill="D9D9D9" w:themeFill="background1" w:themeFillShade="D9"/>
          </w:tcPr>
          <w:p w14:paraId="5D819E84" w14:textId="674C7EE3" w:rsidR="00C10421" w:rsidRPr="004851FF" w:rsidRDefault="004851FF" w:rsidP="0066436A">
            <w:pPr>
              <w:rPr>
                <w:rFonts w:ascii="Arial" w:hAnsi="Arial" w:cs="Arial"/>
                <w:b/>
                <w:sz w:val="20"/>
              </w:rPr>
            </w:pPr>
            <w:r w:rsidRPr="004851FF">
              <w:rPr>
                <w:rFonts w:ascii="Arial" w:eastAsia="Calibri" w:hAnsi="Arial" w:cs="Arial"/>
                <w:b/>
                <w:sz w:val="20"/>
              </w:rPr>
              <w:t>Dirección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de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="00C34CE6">
              <w:rPr>
                <w:rFonts w:ascii="Arial" w:eastAsia="Calibri" w:hAnsi="Arial" w:cs="Arial"/>
                <w:b/>
                <w:sz w:val="20"/>
              </w:rPr>
              <w:t>r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esidencia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="00C34CE6">
              <w:rPr>
                <w:rFonts w:ascii="Arial" w:eastAsia="Calibri" w:hAnsi="Arial" w:cs="Arial"/>
                <w:b/>
                <w:sz w:val="20"/>
              </w:rPr>
              <w:t>h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abitual:</w:t>
            </w:r>
          </w:p>
        </w:tc>
      </w:tr>
      <w:tr w:rsidR="00C10421" w:rsidRPr="00C10421" w14:paraId="06A1A4C0" w14:textId="77777777" w:rsidTr="00C10421">
        <w:tc>
          <w:tcPr>
            <w:tcW w:w="8771" w:type="dxa"/>
          </w:tcPr>
          <w:p w14:paraId="0CCBEF22" w14:textId="77777777" w:rsidR="00C10421" w:rsidRPr="00C10421" w:rsidRDefault="00C10421" w:rsidP="0066436A">
            <w:pPr>
              <w:rPr>
                <w:rFonts w:ascii="Arial" w:hAnsi="Arial" w:cs="Arial"/>
                <w:sz w:val="20"/>
              </w:rPr>
            </w:pPr>
          </w:p>
        </w:tc>
      </w:tr>
      <w:tr w:rsidR="004851FF" w:rsidRPr="00C10421" w14:paraId="241C5002" w14:textId="77777777" w:rsidTr="004851FF">
        <w:tc>
          <w:tcPr>
            <w:tcW w:w="8771" w:type="dxa"/>
            <w:shd w:val="clear" w:color="auto" w:fill="D9D9D9" w:themeFill="background1" w:themeFillShade="D9"/>
          </w:tcPr>
          <w:p w14:paraId="003FA151" w14:textId="756199B1" w:rsidR="004851FF" w:rsidRPr="004851FF" w:rsidRDefault="004851FF" w:rsidP="0066436A">
            <w:pPr>
              <w:rPr>
                <w:rFonts w:ascii="Arial" w:hAnsi="Arial" w:cs="Arial"/>
                <w:b/>
                <w:sz w:val="20"/>
              </w:rPr>
            </w:pPr>
            <w:r w:rsidRPr="004851FF">
              <w:rPr>
                <w:rFonts w:ascii="Arial" w:hAnsi="Arial" w:cs="Arial"/>
                <w:b/>
                <w:sz w:val="20"/>
              </w:rPr>
              <w:t>Nacionalidad:</w:t>
            </w:r>
          </w:p>
        </w:tc>
      </w:tr>
      <w:tr w:rsidR="004851FF" w:rsidRPr="00C10421" w14:paraId="7E53F3CF" w14:textId="77777777" w:rsidTr="00C10421">
        <w:tc>
          <w:tcPr>
            <w:tcW w:w="8771" w:type="dxa"/>
          </w:tcPr>
          <w:p w14:paraId="500F8451" w14:textId="77777777" w:rsidR="004851FF" w:rsidRPr="00C10421" w:rsidRDefault="004851FF" w:rsidP="0066436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3A5D6F" w14:textId="77777777" w:rsidR="00C10421" w:rsidRDefault="00C10421" w:rsidP="0066436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4851FF" w:rsidRPr="00C10421" w14:paraId="56FF165E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0C98A503" w14:textId="302F52D9" w:rsidR="004851FF" w:rsidRPr="004851FF" w:rsidRDefault="004851FF" w:rsidP="00812619">
            <w:pPr>
              <w:rPr>
                <w:rFonts w:ascii="Arial" w:hAnsi="Arial" w:cs="Arial"/>
                <w:b/>
                <w:sz w:val="20"/>
              </w:rPr>
            </w:pPr>
            <w:r w:rsidRPr="00C10421">
              <w:rPr>
                <w:rFonts w:ascii="Arial" w:eastAsia="Calibri" w:hAnsi="Arial" w:cs="Arial"/>
                <w:b/>
                <w:sz w:val="20"/>
              </w:rPr>
              <w:t>Titulación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="00E75D6B">
              <w:rPr>
                <w:rFonts w:ascii="Arial" w:eastAsia="Calibri" w:hAnsi="Arial" w:cs="Arial"/>
                <w:b/>
                <w:sz w:val="20"/>
              </w:rPr>
              <w:t>que posee y U</w:t>
            </w:r>
            <w:r w:rsidR="00812619">
              <w:rPr>
                <w:rFonts w:ascii="Arial" w:eastAsia="Calibri" w:hAnsi="Arial" w:cs="Arial"/>
                <w:b/>
                <w:sz w:val="20"/>
              </w:rPr>
              <w:t>niversidad que otorgó el título</w:t>
            </w:r>
            <w:r w:rsidRPr="00C1042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851FF" w:rsidRPr="00C10421" w14:paraId="7E4C7C78" w14:textId="77777777" w:rsidTr="00874DDB">
        <w:tc>
          <w:tcPr>
            <w:tcW w:w="8771" w:type="dxa"/>
          </w:tcPr>
          <w:p w14:paraId="1309E96B" w14:textId="77777777" w:rsidR="004851FF" w:rsidRPr="00C10421" w:rsidRDefault="004851FF" w:rsidP="00874DD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520CD1" w14:textId="77777777" w:rsidR="004851FF" w:rsidRDefault="004851FF" w:rsidP="0066436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4851FF" w:rsidRPr="00C10421" w14:paraId="1CDA6D11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04D28F91" w14:textId="4DD26000" w:rsidR="004851FF" w:rsidRPr="004851FF" w:rsidRDefault="004851FF" w:rsidP="00874DDB">
            <w:pPr>
              <w:rPr>
                <w:rFonts w:ascii="Arial" w:hAnsi="Arial" w:cs="Arial"/>
                <w:b/>
                <w:sz w:val="20"/>
              </w:rPr>
            </w:pPr>
            <w:r w:rsidRPr="00C10421">
              <w:rPr>
                <w:rFonts w:ascii="Arial" w:eastAsia="Calibri" w:hAnsi="Arial" w:cs="Arial"/>
                <w:b/>
                <w:sz w:val="20"/>
              </w:rPr>
              <w:t>Título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su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anteproyecto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investigación</w:t>
            </w:r>
            <w:r w:rsidR="00812619">
              <w:rPr>
                <w:rFonts w:ascii="Arial" w:eastAsia="Calibri" w:hAnsi="Arial" w:cs="Arial"/>
                <w:b/>
                <w:sz w:val="20"/>
              </w:rPr>
              <w:t xml:space="preserve"> (título de posible tesis)</w:t>
            </w:r>
            <w:r w:rsidRPr="00C1042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851FF" w:rsidRPr="00C10421" w14:paraId="73D9641C" w14:textId="77777777" w:rsidTr="00874DDB">
        <w:tc>
          <w:tcPr>
            <w:tcW w:w="8771" w:type="dxa"/>
          </w:tcPr>
          <w:p w14:paraId="63C75B91" w14:textId="77777777" w:rsidR="004851FF" w:rsidRDefault="004851FF" w:rsidP="00874DDB">
            <w:pPr>
              <w:rPr>
                <w:rFonts w:ascii="Arial" w:hAnsi="Arial" w:cs="Arial"/>
                <w:sz w:val="20"/>
              </w:rPr>
            </w:pPr>
          </w:p>
          <w:p w14:paraId="0296F248" w14:textId="77777777" w:rsidR="001C6618" w:rsidRPr="00C10421" w:rsidRDefault="001C6618" w:rsidP="00874DD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98D93B" w14:textId="77777777" w:rsidR="004851FF" w:rsidRPr="00C10421" w:rsidRDefault="004851FF" w:rsidP="0066436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4851FF" w:rsidRPr="00C10421" w14:paraId="59468625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5A5A67A2" w14:textId="49B7B901" w:rsidR="004851FF" w:rsidRPr="004851FF" w:rsidRDefault="004851FF" w:rsidP="00874DDB">
            <w:pPr>
              <w:rPr>
                <w:rFonts w:ascii="Arial" w:hAnsi="Arial" w:cs="Arial"/>
                <w:b/>
                <w:sz w:val="20"/>
              </w:rPr>
            </w:pPr>
            <w:r w:rsidRPr="00C10421">
              <w:rPr>
                <w:rFonts w:ascii="Arial" w:eastAsia="Calibri" w:hAnsi="Arial" w:cs="Arial"/>
                <w:b/>
                <w:sz w:val="20"/>
              </w:rPr>
              <w:t>Líneas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investigación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las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que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desea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vincular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su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propuesta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investigación</w:t>
            </w:r>
            <w:r w:rsidRPr="00C1042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851FF" w:rsidRPr="00C10421" w14:paraId="510E4BF0" w14:textId="77777777" w:rsidTr="00874DDB">
        <w:tc>
          <w:tcPr>
            <w:tcW w:w="8771" w:type="dxa"/>
          </w:tcPr>
          <w:p w14:paraId="0195208C" w14:textId="28413A60" w:rsidR="004851FF" w:rsidRPr="00C10421" w:rsidRDefault="004851FF" w:rsidP="00874D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1 - </w:t>
            </w:r>
          </w:p>
        </w:tc>
      </w:tr>
      <w:tr w:rsidR="004851FF" w:rsidRPr="00C10421" w14:paraId="3E71839B" w14:textId="77777777" w:rsidTr="00874DDB">
        <w:tc>
          <w:tcPr>
            <w:tcW w:w="8771" w:type="dxa"/>
          </w:tcPr>
          <w:p w14:paraId="04154129" w14:textId="23D2B69D" w:rsidR="004851FF" w:rsidRDefault="004851FF" w:rsidP="00874D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</w:t>
            </w:r>
          </w:p>
        </w:tc>
      </w:tr>
    </w:tbl>
    <w:p w14:paraId="435961C5" w14:textId="77777777" w:rsidR="004851FF" w:rsidRPr="00C10421" w:rsidRDefault="004851FF" w:rsidP="0066436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4851FF" w:rsidRPr="00C10421" w14:paraId="6B013FD1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4FBEEFC5" w14:textId="25F7856D" w:rsidR="004851FF" w:rsidRPr="004851FF" w:rsidRDefault="004851FF" w:rsidP="00D82B4B">
            <w:pPr>
              <w:rPr>
                <w:rFonts w:ascii="Arial" w:hAnsi="Arial" w:cs="Arial"/>
                <w:b/>
                <w:sz w:val="20"/>
              </w:rPr>
            </w:pPr>
            <w:r w:rsidRPr="00C10421">
              <w:rPr>
                <w:rFonts w:ascii="Arial" w:eastAsia="Calibri" w:hAnsi="Arial" w:cs="Arial"/>
                <w:b/>
                <w:sz w:val="20"/>
              </w:rPr>
              <w:t>Exposición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motivos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del</w:t>
            </w:r>
            <w:r w:rsidRPr="00C10421">
              <w:rPr>
                <w:rFonts w:ascii="Arial" w:hAnsi="Arial" w:cs="Arial"/>
                <w:b/>
                <w:sz w:val="20"/>
              </w:rPr>
              <w:t>/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la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solicitante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para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inscribirse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en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el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Programa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Maestría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en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="00D82B4B">
              <w:rPr>
                <w:rFonts w:ascii="Arial" w:eastAsia="Calibri" w:hAnsi="Arial" w:cs="Arial"/>
                <w:b/>
                <w:sz w:val="20"/>
              </w:rPr>
              <w:t>Proyectos Arquitectónicos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,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especificando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motivación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,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expectativas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y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objetivos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académicos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y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profesionales</w:t>
            </w:r>
            <w:r w:rsidR="001F7AD8">
              <w:rPr>
                <w:rFonts w:ascii="Arial" w:eastAsia="Calibri" w:hAnsi="Arial" w:cs="Arial"/>
                <w:b/>
                <w:sz w:val="20"/>
              </w:rPr>
              <w:t xml:space="preserve"> (máximo 500 palabras)</w:t>
            </w:r>
            <w:r w:rsidRPr="00C10421">
              <w:rPr>
                <w:rFonts w:ascii="Arial" w:hAnsi="Arial" w:cs="Arial"/>
                <w:sz w:val="20"/>
              </w:rPr>
              <w:t>:</w:t>
            </w:r>
          </w:p>
        </w:tc>
      </w:tr>
      <w:tr w:rsidR="004851FF" w:rsidRPr="00C10421" w14:paraId="7ACFF308" w14:textId="77777777" w:rsidTr="001F7AD8">
        <w:trPr>
          <w:trHeight w:val="219"/>
        </w:trPr>
        <w:tc>
          <w:tcPr>
            <w:tcW w:w="8771" w:type="dxa"/>
          </w:tcPr>
          <w:p w14:paraId="1AB9ACF4" w14:textId="77777777" w:rsidR="004851FF" w:rsidRDefault="004851FF" w:rsidP="00874DDB">
            <w:pPr>
              <w:rPr>
                <w:rFonts w:ascii="Arial" w:hAnsi="Arial" w:cs="Arial"/>
                <w:sz w:val="20"/>
              </w:rPr>
            </w:pPr>
          </w:p>
          <w:p w14:paraId="29FA1A4E" w14:textId="77777777" w:rsidR="00812619" w:rsidRPr="00C10421" w:rsidRDefault="00812619" w:rsidP="00874DD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62496E" w14:textId="77777777" w:rsidR="0066436A" w:rsidRDefault="0066436A" w:rsidP="0066436A">
      <w:pPr>
        <w:rPr>
          <w:rFonts w:ascii="Arial" w:hAnsi="Arial" w:cs="Arial"/>
          <w:sz w:val="20"/>
        </w:rPr>
      </w:pPr>
    </w:p>
    <w:p w14:paraId="2B90D1EF" w14:textId="77777777" w:rsidR="002C03E9" w:rsidRPr="002C03E9" w:rsidRDefault="002C03E9" w:rsidP="002C03E9">
      <w:pPr>
        <w:rPr>
          <w:rFonts w:ascii="Arial" w:hAnsi="Arial" w:cs="Arial"/>
          <w:b/>
          <w:sz w:val="20"/>
          <w:lang w:val="es-ES_tradnl"/>
        </w:rPr>
      </w:pPr>
      <w:r w:rsidRPr="002C03E9">
        <w:rPr>
          <w:rFonts w:ascii="Arial" w:hAnsi="Arial" w:cs="Arial"/>
          <w:b/>
          <w:sz w:val="20"/>
          <w:lang w:val="es-ES_tradnl"/>
        </w:rPr>
        <w:t>LINEAS DE INVESTIGACIÓN</w:t>
      </w:r>
    </w:p>
    <w:p w14:paraId="6DD28F32" w14:textId="77777777" w:rsidR="002C03E9" w:rsidRPr="002C03E9" w:rsidRDefault="002C03E9" w:rsidP="002C03E9">
      <w:pPr>
        <w:rPr>
          <w:rFonts w:ascii="Arial" w:hAnsi="Arial" w:cs="Arial"/>
          <w:b/>
          <w:sz w:val="20"/>
          <w:lang w:val="es-ES_tradnl"/>
        </w:rPr>
      </w:pPr>
    </w:p>
    <w:p w14:paraId="56E765C8" w14:textId="3C21B4C8" w:rsidR="002C03E9" w:rsidRDefault="002C03E9" w:rsidP="002C03E9">
      <w:pPr>
        <w:rPr>
          <w:rFonts w:ascii="Arial" w:hAnsi="Arial" w:cs="Arial"/>
          <w:sz w:val="20"/>
          <w:lang w:val="es-ES_tradnl"/>
        </w:rPr>
      </w:pPr>
      <w:r w:rsidRPr="002C03E9">
        <w:rPr>
          <w:rFonts w:ascii="Arial" w:hAnsi="Arial" w:cs="Arial"/>
          <w:sz w:val="20"/>
          <w:lang w:val="es-ES_tradnl"/>
        </w:rPr>
        <w:t>Las líneas de investigación que el programa de mae</w:t>
      </w:r>
      <w:r>
        <w:rPr>
          <w:rFonts w:ascii="Arial" w:hAnsi="Arial" w:cs="Arial"/>
          <w:sz w:val="20"/>
          <w:lang w:val="es-ES_tradnl"/>
        </w:rPr>
        <w:t>stría contempla se enmarcan en:</w:t>
      </w:r>
    </w:p>
    <w:p w14:paraId="7034FED9" w14:textId="77777777" w:rsidR="002C03E9" w:rsidRPr="002C03E9" w:rsidRDefault="002C03E9" w:rsidP="002C03E9">
      <w:pPr>
        <w:rPr>
          <w:rFonts w:ascii="Arial" w:hAnsi="Arial" w:cs="Arial"/>
          <w:sz w:val="20"/>
          <w:lang w:val="es-ES_tradnl"/>
        </w:rPr>
      </w:pPr>
    </w:p>
    <w:p w14:paraId="3FCEDFAE" w14:textId="7C7FFDB5" w:rsidR="002C03E9" w:rsidRPr="002C03E9" w:rsidRDefault="002C03E9" w:rsidP="002C03E9">
      <w:pPr>
        <w:pStyle w:val="Prrafodelista"/>
        <w:numPr>
          <w:ilvl w:val="0"/>
          <w:numId w:val="22"/>
        </w:numPr>
        <w:rPr>
          <w:rFonts w:ascii="Arial" w:hAnsi="Arial" w:cs="Arial"/>
          <w:b/>
          <w:sz w:val="20"/>
        </w:rPr>
      </w:pPr>
      <w:r w:rsidRPr="002C03E9">
        <w:rPr>
          <w:rFonts w:ascii="Arial" w:hAnsi="Arial" w:cs="Arial"/>
          <w:b/>
          <w:sz w:val="20"/>
        </w:rPr>
        <w:t xml:space="preserve">Estudio de casos: </w:t>
      </w:r>
      <w:r w:rsidRPr="002C03E9">
        <w:rPr>
          <w:rFonts w:ascii="Arial" w:hAnsi="Arial" w:cs="Arial"/>
          <w:sz w:val="20"/>
        </w:rPr>
        <w:t>Se podrán elegir edificios singulares, conjuntos urbanos, espacios públicos, publicaciones, etc. en donde se pueda aprender sobre la práctica arquitectónica moderna y se puedan brindar aportes para la práctica del proyecto arquitectónico en el Ecuador y para la reflexión sobre el tema de la modernidad desde Latinoamérica. A través de la investigación se analizará la noción de forma como sistema de relaciones visuales y de sentido, en cuyo reconocimiento tiene un papel decisivo el sujeto de la experiencia, a través del juicio estético.</w:t>
      </w:r>
    </w:p>
    <w:p w14:paraId="260EE95F" w14:textId="77777777" w:rsidR="002C03E9" w:rsidRPr="002C03E9" w:rsidRDefault="002C03E9" w:rsidP="002C03E9">
      <w:pPr>
        <w:rPr>
          <w:rFonts w:ascii="Arial" w:hAnsi="Arial" w:cs="Arial"/>
          <w:sz w:val="20"/>
          <w:lang w:val="es-ES_tradnl"/>
        </w:rPr>
      </w:pPr>
    </w:p>
    <w:p w14:paraId="02BA42FE" w14:textId="77777777" w:rsidR="002C03E9" w:rsidRDefault="002C03E9" w:rsidP="006226F9">
      <w:pPr>
        <w:pStyle w:val="Prrafodelista"/>
        <w:numPr>
          <w:ilvl w:val="0"/>
          <w:numId w:val="22"/>
        </w:numPr>
        <w:rPr>
          <w:rFonts w:ascii="Arial" w:hAnsi="Arial" w:cs="Arial"/>
          <w:sz w:val="20"/>
        </w:rPr>
      </w:pPr>
      <w:r w:rsidRPr="002C03E9">
        <w:rPr>
          <w:rFonts w:ascii="Arial" w:hAnsi="Arial" w:cs="Arial"/>
          <w:b/>
          <w:sz w:val="20"/>
        </w:rPr>
        <w:t xml:space="preserve">Investigación aplicada: </w:t>
      </w:r>
      <w:r w:rsidRPr="002C03E9">
        <w:rPr>
          <w:rFonts w:ascii="Arial" w:hAnsi="Arial" w:cs="Arial"/>
          <w:sz w:val="20"/>
        </w:rPr>
        <w:t>Tendrá por objeto investigar temas referidos a la realidad local con directa incidencia en la resolución de los proyectos arquitectónicos.</w:t>
      </w:r>
      <w:r w:rsidRPr="002C03E9">
        <w:rPr>
          <w:rFonts w:ascii="MS Mincho" w:eastAsia="MS Mincho" w:hAnsi="MS Mincho" w:cs="MS Mincho"/>
          <w:sz w:val="20"/>
        </w:rPr>
        <w:t> </w:t>
      </w:r>
      <w:r w:rsidRPr="002C03E9">
        <w:rPr>
          <w:rFonts w:ascii="Arial" w:hAnsi="Arial" w:cs="Arial"/>
          <w:sz w:val="20"/>
        </w:rPr>
        <w:t>Estos temas podrán ser elegidos considerando su trascendencia en el contexto local, su viabilidad investigativa, su grado de problematicidad y su incidencia sobre los temas que tienen que ver con el desarrollo local, regional y nacional, en el ámbito de la arquitectura y el diseño urbano.</w:t>
      </w:r>
    </w:p>
    <w:p w14:paraId="690311C0" w14:textId="77777777" w:rsidR="002C03E9" w:rsidRPr="002C03E9" w:rsidRDefault="002C03E9" w:rsidP="002C03E9">
      <w:pPr>
        <w:rPr>
          <w:rFonts w:ascii="Arial" w:hAnsi="Arial" w:cs="Arial"/>
          <w:sz w:val="20"/>
        </w:rPr>
      </w:pPr>
    </w:p>
    <w:p w14:paraId="474640C2" w14:textId="77777777" w:rsidR="002C03E9" w:rsidRDefault="002C03E9" w:rsidP="002C03E9">
      <w:pPr>
        <w:pStyle w:val="Prrafodelista"/>
        <w:rPr>
          <w:rFonts w:ascii="Arial" w:hAnsi="Arial" w:cs="Arial"/>
          <w:sz w:val="20"/>
        </w:rPr>
      </w:pPr>
      <w:r w:rsidRPr="002C03E9">
        <w:rPr>
          <w:rFonts w:ascii="Arial" w:hAnsi="Arial" w:cs="Arial"/>
          <w:sz w:val="20"/>
        </w:rPr>
        <w:t>Los temas versarán sobre:</w:t>
      </w:r>
    </w:p>
    <w:p w14:paraId="4B062319" w14:textId="77777777" w:rsidR="002C03E9" w:rsidRDefault="002C03E9" w:rsidP="002C03E9">
      <w:pPr>
        <w:pStyle w:val="Prrafodelista"/>
        <w:rPr>
          <w:rFonts w:ascii="Arial" w:hAnsi="Arial" w:cs="Arial"/>
          <w:sz w:val="20"/>
        </w:rPr>
      </w:pPr>
      <w:r w:rsidRPr="002C03E9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 xml:space="preserve"> </w:t>
      </w:r>
      <w:r w:rsidRPr="002C03E9">
        <w:rPr>
          <w:rFonts w:ascii="Arial" w:hAnsi="Arial" w:cs="Arial"/>
          <w:sz w:val="20"/>
        </w:rPr>
        <w:t>Espacio doméstico</w:t>
      </w:r>
    </w:p>
    <w:p w14:paraId="10A67F67" w14:textId="77777777" w:rsidR="002C03E9" w:rsidRDefault="002C03E9" w:rsidP="002C03E9">
      <w:pPr>
        <w:pStyle w:val="Prrafodelista"/>
        <w:rPr>
          <w:rFonts w:ascii="Arial" w:hAnsi="Arial" w:cs="Arial"/>
          <w:sz w:val="20"/>
        </w:rPr>
      </w:pPr>
      <w:r w:rsidRPr="002C03E9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 xml:space="preserve"> </w:t>
      </w:r>
      <w:r w:rsidRPr="002C03E9">
        <w:rPr>
          <w:rFonts w:ascii="Arial" w:hAnsi="Arial" w:cs="Arial"/>
          <w:sz w:val="20"/>
        </w:rPr>
        <w:t>Sistemas y detalles constructivos</w:t>
      </w:r>
    </w:p>
    <w:p w14:paraId="54C6C9F5" w14:textId="77777777" w:rsidR="002C03E9" w:rsidRDefault="002C03E9" w:rsidP="002C03E9">
      <w:pPr>
        <w:pStyle w:val="Prrafodelista"/>
        <w:rPr>
          <w:rFonts w:ascii="Arial" w:hAnsi="Arial" w:cs="Arial"/>
          <w:sz w:val="20"/>
        </w:rPr>
      </w:pPr>
      <w:r w:rsidRPr="002C03E9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 xml:space="preserve"> </w:t>
      </w:r>
      <w:r w:rsidRPr="002C03E9">
        <w:rPr>
          <w:rFonts w:ascii="Arial" w:hAnsi="Arial" w:cs="Arial"/>
          <w:sz w:val="20"/>
        </w:rPr>
        <w:t>Mobiliario urbano y señalización</w:t>
      </w:r>
    </w:p>
    <w:p w14:paraId="4EBEAA86" w14:textId="21970AAD" w:rsidR="009F640C" w:rsidRPr="00C10421" w:rsidRDefault="002C03E9" w:rsidP="002C03E9">
      <w:pPr>
        <w:pStyle w:val="Prrafodelista"/>
        <w:rPr>
          <w:rFonts w:ascii="Arial" w:hAnsi="Arial" w:cs="Arial"/>
          <w:sz w:val="20"/>
        </w:rPr>
      </w:pPr>
      <w:r w:rsidRPr="002C03E9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 xml:space="preserve"> </w:t>
      </w:r>
      <w:r w:rsidRPr="002C03E9">
        <w:rPr>
          <w:rFonts w:ascii="Arial" w:hAnsi="Arial" w:cs="Arial"/>
          <w:sz w:val="20"/>
        </w:rPr>
        <w:t>Espacio público</w:t>
      </w:r>
    </w:p>
    <w:sectPr w:rsidR="009F640C" w:rsidRPr="00C10421" w:rsidSect="000D69EE">
      <w:headerReference w:type="default" r:id="rId7"/>
      <w:footerReference w:type="default" r:id="rId8"/>
      <w:pgSz w:w="11900" w:h="16840"/>
      <w:pgMar w:top="2552" w:right="1418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B4AA" w14:textId="77777777" w:rsidR="00202266" w:rsidRDefault="00202266">
      <w:r>
        <w:separator/>
      </w:r>
    </w:p>
  </w:endnote>
  <w:endnote w:type="continuationSeparator" w:id="0">
    <w:p w14:paraId="06ECF7FC" w14:textId="77777777" w:rsidR="00202266" w:rsidRDefault="0020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F857" w14:textId="59863600" w:rsidR="009F640C" w:rsidRPr="004851FF" w:rsidRDefault="009F640C" w:rsidP="0004386E">
    <w:pPr>
      <w:pStyle w:val="Piedepgina"/>
      <w:jc w:val="right"/>
      <w:rPr>
        <w:rFonts w:ascii="Arial" w:hAnsi="Arial" w:cs="Arial"/>
        <w:sz w:val="16"/>
        <w:szCs w:val="16"/>
      </w:rPr>
    </w:pPr>
    <w:r w:rsidRPr="004851FF">
      <w:rPr>
        <w:rFonts w:ascii="Arial" w:hAnsi="Arial" w:cs="Arial"/>
        <w:sz w:val="16"/>
        <w:szCs w:val="16"/>
      </w:rPr>
      <w:t xml:space="preserve">Página </w:t>
    </w:r>
    <w:r w:rsidRPr="004851FF">
      <w:rPr>
        <w:rFonts w:ascii="Arial" w:hAnsi="Arial" w:cs="Arial"/>
        <w:sz w:val="16"/>
        <w:szCs w:val="16"/>
      </w:rPr>
      <w:fldChar w:fldCharType="begin"/>
    </w:r>
    <w:r w:rsidRPr="004851FF">
      <w:rPr>
        <w:rFonts w:ascii="Arial" w:hAnsi="Arial" w:cs="Arial"/>
        <w:sz w:val="16"/>
        <w:szCs w:val="16"/>
      </w:rPr>
      <w:instrText xml:space="preserve"> PAGE </w:instrText>
    </w:r>
    <w:r w:rsidRPr="004851FF">
      <w:rPr>
        <w:rFonts w:ascii="Arial" w:hAnsi="Arial" w:cs="Arial"/>
        <w:sz w:val="16"/>
        <w:szCs w:val="16"/>
      </w:rPr>
      <w:fldChar w:fldCharType="separate"/>
    </w:r>
    <w:r w:rsidR="00151FE6">
      <w:rPr>
        <w:rFonts w:ascii="Arial" w:hAnsi="Arial" w:cs="Arial"/>
        <w:noProof/>
        <w:sz w:val="16"/>
        <w:szCs w:val="16"/>
      </w:rPr>
      <w:t>1</w:t>
    </w:r>
    <w:r w:rsidRPr="004851FF">
      <w:rPr>
        <w:rFonts w:ascii="Arial" w:hAnsi="Arial" w:cs="Arial"/>
        <w:sz w:val="16"/>
        <w:szCs w:val="16"/>
      </w:rPr>
      <w:fldChar w:fldCharType="end"/>
    </w:r>
    <w:r w:rsidRPr="004851FF">
      <w:rPr>
        <w:rFonts w:ascii="Arial" w:hAnsi="Arial" w:cs="Arial"/>
        <w:sz w:val="16"/>
        <w:szCs w:val="16"/>
      </w:rPr>
      <w:t xml:space="preserve"> de </w:t>
    </w:r>
    <w:r w:rsidR="00C00AA6" w:rsidRPr="004851FF">
      <w:rPr>
        <w:rFonts w:ascii="Arial" w:hAnsi="Arial" w:cs="Arial"/>
        <w:noProof/>
        <w:sz w:val="16"/>
        <w:szCs w:val="16"/>
      </w:rPr>
      <w:fldChar w:fldCharType="begin"/>
    </w:r>
    <w:r w:rsidR="00C00AA6" w:rsidRPr="004851FF">
      <w:rPr>
        <w:rFonts w:ascii="Arial" w:hAnsi="Arial" w:cs="Arial"/>
        <w:noProof/>
        <w:sz w:val="16"/>
        <w:szCs w:val="16"/>
      </w:rPr>
      <w:instrText xml:space="preserve"> NUMPAGES </w:instrText>
    </w:r>
    <w:r w:rsidR="00C00AA6" w:rsidRPr="004851FF">
      <w:rPr>
        <w:rFonts w:ascii="Arial" w:hAnsi="Arial" w:cs="Arial"/>
        <w:noProof/>
        <w:sz w:val="16"/>
        <w:szCs w:val="16"/>
      </w:rPr>
      <w:fldChar w:fldCharType="separate"/>
    </w:r>
    <w:r w:rsidR="00151FE6">
      <w:rPr>
        <w:rFonts w:ascii="Arial" w:hAnsi="Arial" w:cs="Arial"/>
        <w:noProof/>
        <w:sz w:val="16"/>
        <w:szCs w:val="16"/>
      </w:rPr>
      <w:t>1</w:t>
    </w:r>
    <w:r w:rsidR="00C00AA6" w:rsidRPr="004851F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B95A2" w14:textId="77777777" w:rsidR="00202266" w:rsidRDefault="00202266">
      <w:r>
        <w:separator/>
      </w:r>
    </w:p>
  </w:footnote>
  <w:footnote w:type="continuationSeparator" w:id="0">
    <w:p w14:paraId="47851C75" w14:textId="77777777" w:rsidR="00202266" w:rsidRDefault="0020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A24D5" w14:textId="395F1A6D" w:rsidR="009F640C" w:rsidRDefault="000D69E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0858DF4" wp14:editId="42E722AF">
          <wp:simplePos x="0" y="0"/>
          <wp:positionH relativeFrom="column">
            <wp:posOffset>-1080135</wp:posOffset>
          </wp:positionH>
          <wp:positionV relativeFrom="paragraph">
            <wp:posOffset>-540385</wp:posOffset>
          </wp:positionV>
          <wp:extent cx="7560000" cy="1443333"/>
          <wp:effectExtent l="0" t="0" r="952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A-A4-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5CB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46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BC7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2A8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728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34F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16A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A0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484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E6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A06F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A0E69"/>
    <w:multiLevelType w:val="hybridMultilevel"/>
    <w:tmpl w:val="C6122E00"/>
    <w:lvl w:ilvl="0" w:tplc="31CCC89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738CD"/>
    <w:multiLevelType w:val="hybridMultilevel"/>
    <w:tmpl w:val="DEC24BAC"/>
    <w:lvl w:ilvl="0" w:tplc="B84E2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D76D6"/>
    <w:multiLevelType w:val="hybridMultilevel"/>
    <w:tmpl w:val="B0484AF0"/>
    <w:lvl w:ilvl="0" w:tplc="D3A877C8">
      <w:start w:val="6"/>
      <w:numFmt w:val="bullet"/>
      <w:lvlText w:val="-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68C26B1"/>
    <w:multiLevelType w:val="hybridMultilevel"/>
    <w:tmpl w:val="F8CA15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74B77"/>
    <w:multiLevelType w:val="hybridMultilevel"/>
    <w:tmpl w:val="D5CE0164"/>
    <w:lvl w:ilvl="0" w:tplc="568A6A06">
      <w:start w:val="21"/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10583"/>
    <w:multiLevelType w:val="hybridMultilevel"/>
    <w:tmpl w:val="5F9C7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17FAC"/>
    <w:multiLevelType w:val="hybridMultilevel"/>
    <w:tmpl w:val="CE8E9B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D42A5"/>
    <w:multiLevelType w:val="hybridMultilevel"/>
    <w:tmpl w:val="A70ACDB2"/>
    <w:lvl w:ilvl="0" w:tplc="01824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6287F"/>
    <w:multiLevelType w:val="hybridMultilevel"/>
    <w:tmpl w:val="220A2FD8"/>
    <w:lvl w:ilvl="0" w:tplc="4AB8E9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76534"/>
    <w:multiLevelType w:val="hybridMultilevel"/>
    <w:tmpl w:val="75001ECC"/>
    <w:lvl w:ilvl="0" w:tplc="DA3E2E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D5A80"/>
    <w:multiLevelType w:val="hybridMultilevel"/>
    <w:tmpl w:val="8DC41AEA"/>
    <w:lvl w:ilvl="0" w:tplc="CE74E390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6"/>
  </w:num>
  <w:num w:numId="5">
    <w:abstractNumId w:val="19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4B"/>
    <w:rsid w:val="00033BD2"/>
    <w:rsid w:val="00040E9C"/>
    <w:rsid w:val="0004386E"/>
    <w:rsid w:val="00056979"/>
    <w:rsid w:val="00067FA3"/>
    <w:rsid w:val="00074A09"/>
    <w:rsid w:val="00081F66"/>
    <w:rsid w:val="00084B93"/>
    <w:rsid w:val="0009079C"/>
    <w:rsid w:val="000B5948"/>
    <w:rsid w:val="000C7496"/>
    <w:rsid w:val="000D51B7"/>
    <w:rsid w:val="000D69EE"/>
    <w:rsid w:val="000E3D13"/>
    <w:rsid w:val="000F4EC6"/>
    <w:rsid w:val="00101843"/>
    <w:rsid w:val="00102564"/>
    <w:rsid w:val="0010270F"/>
    <w:rsid w:val="00122F2F"/>
    <w:rsid w:val="00151FE6"/>
    <w:rsid w:val="00161746"/>
    <w:rsid w:val="0017022A"/>
    <w:rsid w:val="001B1186"/>
    <w:rsid w:val="001B258C"/>
    <w:rsid w:val="001C6618"/>
    <w:rsid w:val="001F7AD8"/>
    <w:rsid w:val="00202266"/>
    <w:rsid w:val="00215EE3"/>
    <w:rsid w:val="002210DB"/>
    <w:rsid w:val="00250BD2"/>
    <w:rsid w:val="002607BE"/>
    <w:rsid w:val="00280C16"/>
    <w:rsid w:val="00296F59"/>
    <w:rsid w:val="002A1601"/>
    <w:rsid w:val="002A28C2"/>
    <w:rsid w:val="002A59C1"/>
    <w:rsid w:val="002B08FB"/>
    <w:rsid w:val="002C03E9"/>
    <w:rsid w:val="002E0774"/>
    <w:rsid w:val="0031710E"/>
    <w:rsid w:val="00332519"/>
    <w:rsid w:val="003343CF"/>
    <w:rsid w:val="00436872"/>
    <w:rsid w:val="004442D2"/>
    <w:rsid w:val="004851FF"/>
    <w:rsid w:val="004949F9"/>
    <w:rsid w:val="004B5A12"/>
    <w:rsid w:val="004E54CF"/>
    <w:rsid w:val="00513742"/>
    <w:rsid w:val="00526098"/>
    <w:rsid w:val="00555AA7"/>
    <w:rsid w:val="00565FBC"/>
    <w:rsid w:val="0057313E"/>
    <w:rsid w:val="00592C19"/>
    <w:rsid w:val="00596701"/>
    <w:rsid w:val="005A1372"/>
    <w:rsid w:val="005A6497"/>
    <w:rsid w:val="005B00F4"/>
    <w:rsid w:val="005C04FD"/>
    <w:rsid w:val="005C7CDD"/>
    <w:rsid w:val="005D11E2"/>
    <w:rsid w:val="00622B8C"/>
    <w:rsid w:val="0063228C"/>
    <w:rsid w:val="00656479"/>
    <w:rsid w:val="0066436A"/>
    <w:rsid w:val="00683359"/>
    <w:rsid w:val="006A4E88"/>
    <w:rsid w:val="006C1F8D"/>
    <w:rsid w:val="006C4BB4"/>
    <w:rsid w:val="006E7E7B"/>
    <w:rsid w:val="006F2F48"/>
    <w:rsid w:val="00702D93"/>
    <w:rsid w:val="00750362"/>
    <w:rsid w:val="00766348"/>
    <w:rsid w:val="007858B1"/>
    <w:rsid w:val="00795BCC"/>
    <w:rsid w:val="007B17F7"/>
    <w:rsid w:val="007D7DBF"/>
    <w:rsid w:val="00812619"/>
    <w:rsid w:val="00814B3F"/>
    <w:rsid w:val="008157DF"/>
    <w:rsid w:val="0083528A"/>
    <w:rsid w:val="00842724"/>
    <w:rsid w:val="008A3A4E"/>
    <w:rsid w:val="008C4AED"/>
    <w:rsid w:val="008E294B"/>
    <w:rsid w:val="008F4811"/>
    <w:rsid w:val="00952EA1"/>
    <w:rsid w:val="0096323E"/>
    <w:rsid w:val="00965674"/>
    <w:rsid w:val="00974422"/>
    <w:rsid w:val="00995D85"/>
    <w:rsid w:val="009D41B8"/>
    <w:rsid w:val="009D722F"/>
    <w:rsid w:val="009F640C"/>
    <w:rsid w:val="009F67CB"/>
    <w:rsid w:val="00A04138"/>
    <w:rsid w:val="00A26B9C"/>
    <w:rsid w:val="00A661BA"/>
    <w:rsid w:val="00A821D8"/>
    <w:rsid w:val="00A8367B"/>
    <w:rsid w:val="00A85052"/>
    <w:rsid w:val="00A853AE"/>
    <w:rsid w:val="00AA2B05"/>
    <w:rsid w:val="00AE0A0F"/>
    <w:rsid w:val="00B120FE"/>
    <w:rsid w:val="00B142A6"/>
    <w:rsid w:val="00B164D7"/>
    <w:rsid w:val="00B16D5E"/>
    <w:rsid w:val="00B210A5"/>
    <w:rsid w:val="00B639F0"/>
    <w:rsid w:val="00B73417"/>
    <w:rsid w:val="00B77781"/>
    <w:rsid w:val="00B87989"/>
    <w:rsid w:val="00BF16A1"/>
    <w:rsid w:val="00C00AA6"/>
    <w:rsid w:val="00C04F5E"/>
    <w:rsid w:val="00C10421"/>
    <w:rsid w:val="00C13A56"/>
    <w:rsid w:val="00C34CE6"/>
    <w:rsid w:val="00C4218E"/>
    <w:rsid w:val="00C94450"/>
    <w:rsid w:val="00CD3ACD"/>
    <w:rsid w:val="00CF3DD4"/>
    <w:rsid w:val="00D02775"/>
    <w:rsid w:val="00D24A64"/>
    <w:rsid w:val="00D60A53"/>
    <w:rsid w:val="00D70B54"/>
    <w:rsid w:val="00D736B8"/>
    <w:rsid w:val="00D82B4B"/>
    <w:rsid w:val="00D84A2A"/>
    <w:rsid w:val="00D86DC1"/>
    <w:rsid w:val="00D914D6"/>
    <w:rsid w:val="00DB54E7"/>
    <w:rsid w:val="00DD04AE"/>
    <w:rsid w:val="00DF36F8"/>
    <w:rsid w:val="00DF6AC4"/>
    <w:rsid w:val="00E11834"/>
    <w:rsid w:val="00E15C80"/>
    <w:rsid w:val="00E2172B"/>
    <w:rsid w:val="00E361B6"/>
    <w:rsid w:val="00E41777"/>
    <w:rsid w:val="00E61F7B"/>
    <w:rsid w:val="00E75D6B"/>
    <w:rsid w:val="00E8466E"/>
    <w:rsid w:val="00E86A29"/>
    <w:rsid w:val="00E93956"/>
    <w:rsid w:val="00EE2E0A"/>
    <w:rsid w:val="00EE56F2"/>
    <w:rsid w:val="00F26617"/>
    <w:rsid w:val="00F3536E"/>
    <w:rsid w:val="00FD3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AB3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09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Cs w:val="24"/>
      <w:lang w:eastAsia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</w:rPr>
  </w:style>
  <w:style w:type="paragraph" w:styleId="Ttulo3">
    <w:name w:val="heading 3"/>
    <w:basedOn w:val="Normal"/>
    <w:next w:val="Normal"/>
    <w:qFormat/>
    <w:pPr>
      <w:keepNext/>
      <w:suppressAutoHyphens/>
      <w:spacing w:line="240" w:lineRule="atLeast"/>
      <w:jc w:val="right"/>
      <w:outlineLvl w:val="2"/>
    </w:pPr>
    <w:rPr>
      <w:rFonts w:ascii="Bookman Old Style" w:hAnsi="Bookman Old Style"/>
      <w:i/>
      <w:iCs/>
      <w:spacing w:val="-2"/>
      <w:szCs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Tahoma" w:hAnsi="Tahoma" w:cs="Tahoma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szCs w:val="24"/>
    </w:rPr>
  </w:style>
  <w:style w:type="paragraph" w:styleId="Textoindependiente2">
    <w:name w:val="Body Text 2"/>
    <w:basedOn w:val="Normal"/>
    <w:rPr>
      <w:rFonts w:ascii="Bookman Old Style" w:hAnsi="Bookman Old Style"/>
    </w:rPr>
  </w:style>
  <w:style w:type="paragraph" w:styleId="Textoindependiente3">
    <w:name w:val="Body Text 3"/>
    <w:basedOn w:val="Normal"/>
    <w:pPr>
      <w:suppressAutoHyphens/>
      <w:spacing w:line="240" w:lineRule="atLeast"/>
    </w:pPr>
    <w:rPr>
      <w:b/>
      <w:bCs/>
      <w:i/>
      <w:iCs/>
      <w:spacing w:val="-2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pPr>
      <w:ind w:firstLine="709"/>
    </w:pPr>
    <w:rPr>
      <w:szCs w:val="24"/>
    </w:rPr>
  </w:style>
  <w:style w:type="character" w:customStyle="1" w:styleId="apple-style-span">
    <w:name w:val="apple-style-span"/>
    <w:basedOn w:val="Fuentedeprrafopredeter"/>
    <w:rsid w:val="00E74586"/>
  </w:style>
  <w:style w:type="table" w:styleId="Tablaconcuadrcula">
    <w:name w:val="Table Grid"/>
    <w:basedOn w:val="Tablanormal"/>
    <w:uiPriority w:val="59"/>
    <w:rsid w:val="002F2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37B14"/>
    <w:pPr>
      <w:ind w:left="720"/>
      <w:contextualSpacing/>
    </w:pPr>
    <w:rPr>
      <w:rFonts w:ascii="Cambria" w:eastAsia="Cambria" w:hAnsi="Cambria"/>
      <w:lang w:val="es-ES_tradnl" w:eastAsia="en-US"/>
    </w:rPr>
  </w:style>
  <w:style w:type="paragraph" w:customStyle="1" w:styleId="Default">
    <w:name w:val="Default"/>
    <w:rsid w:val="00765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501FBF"/>
    <w:pPr>
      <w:spacing w:before="100" w:beforeAutospacing="1" w:after="100" w:afterAutospacing="1"/>
      <w:jc w:val="left"/>
    </w:pPr>
    <w:rPr>
      <w:szCs w:val="24"/>
      <w:lang w:val="es-ES_tradnl" w:eastAsia="es-ES_tradnl"/>
    </w:rPr>
  </w:style>
  <w:style w:type="character" w:styleId="Textoennegrita">
    <w:name w:val="Strong"/>
    <w:qFormat/>
    <w:rsid w:val="00501FBF"/>
    <w:rPr>
      <w:b/>
      <w:bCs/>
    </w:rPr>
  </w:style>
  <w:style w:type="paragraph" w:styleId="Textodeglobo">
    <w:name w:val="Balloon Text"/>
    <w:basedOn w:val="Normal"/>
    <w:link w:val="TextodegloboCar"/>
    <w:rsid w:val="003A47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3A47FB"/>
    <w:rPr>
      <w:rFonts w:ascii="Lucida Grande" w:hAnsi="Lucida Grande"/>
      <w:sz w:val="18"/>
      <w:szCs w:val="18"/>
      <w:lang w:val="es-ES" w:eastAsia="es-ES"/>
    </w:rPr>
  </w:style>
  <w:style w:type="paragraph" w:customStyle="1" w:styleId="Pa10">
    <w:name w:val="Pa10"/>
    <w:basedOn w:val="Default"/>
    <w:next w:val="Default"/>
    <w:uiPriority w:val="99"/>
    <w:rsid w:val="005B00F4"/>
    <w:pPr>
      <w:spacing w:line="201" w:lineRule="atLeast"/>
    </w:pPr>
    <w:rPr>
      <w:rFonts w:cs="Times New Roman"/>
      <w:color w:val="auto"/>
      <w:lang w:val="es-ES" w:eastAsia="es-ES"/>
    </w:rPr>
  </w:style>
  <w:style w:type="character" w:customStyle="1" w:styleId="TextoindependienteCar">
    <w:name w:val="Texto independiente Car"/>
    <w:link w:val="Textoindependiente"/>
    <w:rsid w:val="00AA52B0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AA52B0"/>
    <w:rPr>
      <w:sz w:val="24"/>
      <w:szCs w:val="24"/>
      <w:lang w:val="es-ES" w:eastAsia="es-ES"/>
    </w:rPr>
  </w:style>
  <w:style w:type="paragraph" w:customStyle="1" w:styleId="Pa6">
    <w:name w:val="Pa6"/>
    <w:basedOn w:val="Default"/>
    <w:next w:val="Default"/>
    <w:uiPriority w:val="99"/>
    <w:rsid w:val="005B00F4"/>
    <w:pPr>
      <w:spacing w:line="201" w:lineRule="atLeast"/>
    </w:pPr>
    <w:rPr>
      <w:rFonts w:cs="Times New Roman"/>
      <w:color w:val="auto"/>
      <w:lang w:val="es-ES" w:eastAsia="es-ES"/>
    </w:rPr>
  </w:style>
  <w:style w:type="paragraph" w:styleId="Sinespaciado">
    <w:name w:val="No Spacing"/>
    <w:uiPriority w:val="1"/>
    <w:qFormat/>
    <w:rsid w:val="00683359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6C4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MS\Word\Escritos\Escudo%20Matritensi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 Matritensis</Template>
  <TotalTime>47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1886</CharactersWithSpaces>
  <SharedDoc>false</SharedDoc>
  <HLinks>
    <vt:vector size="6" baseType="variant">
      <vt:variant>
        <vt:i4>7864404</vt:i4>
      </vt:variant>
      <vt:variant>
        <vt:i4>3144</vt:i4>
      </vt:variant>
      <vt:variant>
        <vt:i4>1025</vt:i4>
      </vt:variant>
      <vt:variant>
        <vt:i4>1</vt:i4>
      </vt:variant>
      <vt:variant>
        <vt:lpwstr>escudo reducido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Carrato</dc:creator>
  <cp:keywords/>
  <cp:lastModifiedBy>USUARIO</cp:lastModifiedBy>
  <cp:revision>20</cp:revision>
  <cp:lastPrinted>2018-11-05T21:07:00Z</cp:lastPrinted>
  <dcterms:created xsi:type="dcterms:W3CDTF">2018-11-05T04:29:00Z</dcterms:created>
  <dcterms:modified xsi:type="dcterms:W3CDTF">2021-04-14T20:39:00Z</dcterms:modified>
</cp:coreProperties>
</file>