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05BBF" w14:textId="6552F974" w:rsidR="000D69EE" w:rsidRPr="00C10421" w:rsidRDefault="000D69EE" w:rsidP="000D69EE">
      <w:pPr>
        <w:pStyle w:val="Sinespaciado"/>
        <w:jc w:val="center"/>
        <w:rPr>
          <w:rFonts w:ascii="Arial" w:hAnsi="Arial" w:cs="Arial"/>
          <w:b/>
          <w:sz w:val="24"/>
          <w:szCs w:val="20"/>
        </w:rPr>
      </w:pPr>
      <w:r w:rsidRPr="00C10421">
        <w:rPr>
          <w:rFonts w:ascii="Arial" w:hAnsi="Arial" w:cs="Arial"/>
          <w:b/>
          <w:sz w:val="24"/>
          <w:szCs w:val="20"/>
        </w:rPr>
        <w:t xml:space="preserve">MAESTRÍA EN </w:t>
      </w:r>
      <w:r w:rsidR="0004334F">
        <w:rPr>
          <w:rFonts w:ascii="Arial" w:hAnsi="Arial" w:cs="Arial"/>
          <w:b/>
          <w:sz w:val="24"/>
          <w:szCs w:val="20"/>
        </w:rPr>
        <w:t xml:space="preserve">CONSTRUCCIONES </w:t>
      </w:r>
      <w:r w:rsidR="00C84AA4">
        <w:rPr>
          <w:rFonts w:ascii="Arial" w:hAnsi="Arial" w:cs="Arial"/>
          <w:b/>
          <w:sz w:val="24"/>
          <w:szCs w:val="20"/>
        </w:rPr>
        <w:t xml:space="preserve">I </w:t>
      </w:r>
      <w:r w:rsidR="00B71743">
        <w:rPr>
          <w:rFonts w:ascii="Arial" w:hAnsi="Arial" w:cs="Arial"/>
          <w:b/>
          <w:sz w:val="24"/>
          <w:szCs w:val="20"/>
        </w:rPr>
        <w:t>COHORTE</w:t>
      </w:r>
      <w:r w:rsidR="00C84AA4">
        <w:rPr>
          <w:rFonts w:ascii="Arial" w:hAnsi="Arial" w:cs="Arial"/>
          <w:b/>
          <w:sz w:val="24"/>
          <w:szCs w:val="20"/>
        </w:rPr>
        <w:t xml:space="preserve"> </w:t>
      </w:r>
      <w:r w:rsidR="00B71743">
        <w:rPr>
          <w:rFonts w:ascii="Arial" w:hAnsi="Arial" w:cs="Arial"/>
          <w:b/>
          <w:sz w:val="24"/>
          <w:szCs w:val="20"/>
        </w:rPr>
        <w:t>(2021 – 2023)</w:t>
      </w:r>
    </w:p>
    <w:p w14:paraId="4D6C7B56" w14:textId="77777777" w:rsidR="000D69EE" w:rsidRPr="00C10421" w:rsidRDefault="000D69EE" w:rsidP="000D69EE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p w14:paraId="0E8DAE36" w14:textId="4A7CCE0A" w:rsidR="0066436A" w:rsidRPr="00C10421" w:rsidRDefault="002329C9" w:rsidP="000D69EE">
      <w:pPr>
        <w:jc w:val="center"/>
        <w:rPr>
          <w:rFonts w:ascii="Arial" w:hAnsi="Arial" w:cs="Arial"/>
          <w:b/>
          <w:sz w:val="22"/>
        </w:rPr>
      </w:pPr>
      <w:r>
        <w:rPr>
          <w:rFonts w:ascii="Arial" w:eastAsia="Calibri" w:hAnsi="Arial" w:cs="Arial"/>
          <w:b/>
          <w:sz w:val="22"/>
        </w:rPr>
        <w:t>CARTA DE MOTIVACIÓN</w:t>
      </w:r>
    </w:p>
    <w:p w14:paraId="6C60FB19" w14:textId="77777777" w:rsidR="0066436A" w:rsidRPr="00C10421" w:rsidRDefault="0066436A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C10421" w:rsidRPr="00C10421" w14:paraId="6BB4B8F0" w14:textId="77777777" w:rsidTr="004851FF">
        <w:tc>
          <w:tcPr>
            <w:tcW w:w="8771" w:type="dxa"/>
            <w:shd w:val="clear" w:color="auto" w:fill="312E74"/>
          </w:tcPr>
          <w:p w14:paraId="215F9A72" w14:textId="2F2C6B3C" w:rsidR="00C10421" w:rsidRPr="004851FF" w:rsidRDefault="00C10421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eastAsia="Calibri" w:hAnsi="Arial" w:cs="Arial"/>
                <w:b/>
                <w:sz w:val="20"/>
              </w:rPr>
              <w:t>DATOS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PERSONALES</w:t>
            </w:r>
          </w:p>
        </w:tc>
      </w:tr>
      <w:tr w:rsidR="00C10421" w:rsidRPr="00C10421" w14:paraId="05AADCBC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0F27D1DE" w14:textId="18E1F0B5" w:rsidR="00C10421" w:rsidRPr="004851FF" w:rsidRDefault="004851FF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eastAsia="Calibri" w:hAnsi="Arial" w:cs="Arial"/>
                <w:b/>
                <w:sz w:val="20"/>
              </w:rPr>
              <w:t>Apellidos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y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Nombres</w:t>
            </w:r>
            <w:r w:rsidRPr="004851F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C10421" w:rsidRPr="00C10421" w14:paraId="483CBF3F" w14:textId="77777777" w:rsidTr="00C10421">
        <w:tc>
          <w:tcPr>
            <w:tcW w:w="8771" w:type="dxa"/>
          </w:tcPr>
          <w:p w14:paraId="06E2DCC9" w14:textId="77777777" w:rsidR="00C10421" w:rsidRPr="00C10421" w:rsidRDefault="00C10421" w:rsidP="0066436A">
            <w:pPr>
              <w:rPr>
                <w:rFonts w:ascii="Arial" w:hAnsi="Arial" w:cs="Arial"/>
                <w:sz w:val="20"/>
              </w:rPr>
            </w:pPr>
          </w:p>
        </w:tc>
      </w:tr>
      <w:tr w:rsidR="00C10421" w:rsidRPr="00C10421" w14:paraId="50AB047F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5D819E84" w14:textId="3464899F" w:rsidR="00C10421" w:rsidRPr="004851FF" w:rsidRDefault="004851FF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eastAsia="Calibri" w:hAnsi="Arial" w:cs="Arial"/>
                <w:b/>
                <w:sz w:val="20"/>
              </w:rPr>
              <w:t>Dirección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de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="00F004A2">
              <w:rPr>
                <w:rFonts w:ascii="Arial" w:eastAsia="Calibri" w:hAnsi="Arial" w:cs="Arial"/>
                <w:b/>
                <w:sz w:val="20"/>
              </w:rPr>
              <w:t>r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esidencia</w:t>
            </w:r>
            <w:r w:rsidRPr="004851FF">
              <w:rPr>
                <w:rFonts w:ascii="Arial" w:hAnsi="Arial" w:cs="Arial"/>
                <w:b/>
                <w:sz w:val="20"/>
              </w:rPr>
              <w:t xml:space="preserve"> </w:t>
            </w:r>
            <w:r w:rsidR="00F004A2">
              <w:rPr>
                <w:rFonts w:ascii="Arial" w:eastAsia="Calibri" w:hAnsi="Arial" w:cs="Arial"/>
                <w:b/>
                <w:sz w:val="20"/>
              </w:rPr>
              <w:t>h</w:t>
            </w:r>
            <w:r w:rsidRPr="004851FF">
              <w:rPr>
                <w:rFonts w:ascii="Arial" w:eastAsia="Calibri" w:hAnsi="Arial" w:cs="Arial"/>
                <w:b/>
                <w:sz w:val="20"/>
              </w:rPr>
              <w:t>abitual:</w:t>
            </w:r>
          </w:p>
        </w:tc>
      </w:tr>
      <w:tr w:rsidR="00C10421" w:rsidRPr="00C10421" w14:paraId="06A1A4C0" w14:textId="77777777" w:rsidTr="00C10421">
        <w:tc>
          <w:tcPr>
            <w:tcW w:w="8771" w:type="dxa"/>
          </w:tcPr>
          <w:p w14:paraId="0CCBEF22" w14:textId="77777777" w:rsidR="00C10421" w:rsidRPr="00C10421" w:rsidRDefault="00C10421" w:rsidP="0066436A">
            <w:pPr>
              <w:rPr>
                <w:rFonts w:ascii="Arial" w:hAnsi="Arial" w:cs="Arial"/>
                <w:sz w:val="20"/>
              </w:rPr>
            </w:pPr>
          </w:p>
        </w:tc>
      </w:tr>
      <w:tr w:rsidR="004851FF" w:rsidRPr="00C10421" w14:paraId="241C5002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003FA151" w14:textId="756199B1" w:rsidR="004851FF" w:rsidRPr="004851FF" w:rsidRDefault="004851FF" w:rsidP="0066436A">
            <w:pPr>
              <w:rPr>
                <w:rFonts w:ascii="Arial" w:hAnsi="Arial" w:cs="Arial"/>
                <w:b/>
                <w:sz w:val="20"/>
              </w:rPr>
            </w:pPr>
            <w:r w:rsidRPr="004851FF">
              <w:rPr>
                <w:rFonts w:ascii="Arial" w:hAnsi="Arial" w:cs="Arial"/>
                <w:b/>
                <w:sz w:val="20"/>
              </w:rPr>
              <w:t>Nacionalidad:</w:t>
            </w:r>
          </w:p>
        </w:tc>
      </w:tr>
      <w:tr w:rsidR="004851FF" w:rsidRPr="00C10421" w14:paraId="7E53F3CF" w14:textId="77777777" w:rsidTr="00C10421">
        <w:tc>
          <w:tcPr>
            <w:tcW w:w="8771" w:type="dxa"/>
          </w:tcPr>
          <w:p w14:paraId="500F8451" w14:textId="77777777" w:rsidR="004851FF" w:rsidRPr="00C10421" w:rsidRDefault="004851FF" w:rsidP="0066436A">
            <w:pPr>
              <w:rPr>
                <w:rFonts w:ascii="Arial" w:hAnsi="Arial" w:cs="Arial"/>
                <w:sz w:val="20"/>
              </w:rPr>
            </w:pPr>
          </w:p>
        </w:tc>
      </w:tr>
    </w:tbl>
    <w:p w14:paraId="513A5D6F" w14:textId="77777777" w:rsidR="00C10421" w:rsidRDefault="00C10421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56FF165E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0C98A503" w14:textId="3376EDF3" w:rsidR="004851FF" w:rsidRPr="004851FF" w:rsidRDefault="0053195B" w:rsidP="00874DDB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Titulación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</w:rPr>
              <w:t>que posee y Universidad que otorgó el título</w:t>
            </w:r>
            <w:r w:rsidRPr="00C1042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851FF" w:rsidRPr="00C10421" w14:paraId="7E4C7C78" w14:textId="77777777" w:rsidTr="00874DDB">
        <w:tc>
          <w:tcPr>
            <w:tcW w:w="8771" w:type="dxa"/>
          </w:tcPr>
          <w:p w14:paraId="1309E96B" w14:textId="77777777" w:rsidR="004851FF" w:rsidRPr="00C10421" w:rsidRDefault="004851FF" w:rsidP="00874D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520CD1" w14:textId="77777777" w:rsidR="004851FF" w:rsidRDefault="004851FF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9C1615" w:rsidRPr="00C10421" w14:paraId="45EAE4AF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6E622323" w14:textId="214A2A7E" w:rsidR="009C1615" w:rsidRPr="004851FF" w:rsidRDefault="009C1615" w:rsidP="00C84AA4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Exposición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motivos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del</w:t>
            </w:r>
            <w:r w:rsidRPr="00C10421">
              <w:rPr>
                <w:rFonts w:ascii="Arial" w:hAnsi="Arial" w:cs="Arial"/>
                <w:b/>
                <w:sz w:val="20"/>
              </w:rPr>
              <w:t>/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la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solicitante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para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inscribirse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el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Programa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Maestría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="00C84AA4">
              <w:rPr>
                <w:rFonts w:ascii="Arial" w:hAnsi="Arial" w:cs="Arial"/>
                <w:b/>
                <w:sz w:val="20"/>
              </w:rPr>
              <w:t>Construcciones</w:t>
            </w:r>
            <w:bookmarkStart w:id="0" w:name="_GoBack"/>
            <w:bookmarkEnd w:id="0"/>
            <w:r w:rsidRPr="00C10421">
              <w:rPr>
                <w:rFonts w:ascii="Arial" w:hAnsi="Arial" w:cs="Arial"/>
                <w:b/>
                <w:sz w:val="20"/>
              </w:rPr>
              <w:t xml:space="preserve">,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especificando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motivación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,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expectativas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y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objetivos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académicos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y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profesionales</w:t>
            </w:r>
            <w:r w:rsidRPr="00C10421">
              <w:rPr>
                <w:rFonts w:ascii="Arial" w:hAnsi="Arial" w:cs="Arial"/>
                <w:sz w:val="20"/>
              </w:rPr>
              <w:t>:</w:t>
            </w:r>
          </w:p>
        </w:tc>
      </w:tr>
      <w:tr w:rsidR="009C1615" w:rsidRPr="00C10421" w14:paraId="30F2DE68" w14:textId="77777777" w:rsidTr="00874DDB">
        <w:tc>
          <w:tcPr>
            <w:tcW w:w="8771" w:type="dxa"/>
          </w:tcPr>
          <w:p w14:paraId="158C346C" w14:textId="77777777" w:rsidR="00F11BF9" w:rsidRDefault="00F11BF9" w:rsidP="00874DDB">
            <w:pPr>
              <w:rPr>
                <w:rFonts w:ascii="Arial" w:hAnsi="Arial" w:cs="Arial"/>
                <w:sz w:val="20"/>
              </w:rPr>
            </w:pPr>
          </w:p>
          <w:p w14:paraId="3EC3BF11" w14:textId="77777777" w:rsidR="00F11BF9" w:rsidRDefault="00F11BF9" w:rsidP="00874DDB">
            <w:pPr>
              <w:rPr>
                <w:rFonts w:ascii="Arial" w:hAnsi="Arial" w:cs="Arial"/>
                <w:sz w:val="20"/>
              </w:rPr>
            </w:pPr>
          </w:p>
          <w:p w14:paraId="7F3A6E2E" w14:textId="77777777" w:rsidR="002617B5" w:rsidRDefault="002617B5" w:rsidP="00874DDB">
            <w:pPr>
              <w:rPr>
                <w:rFonts w:ascii="Arial" w:hAnsi="Arial" w:cs="Arial"/>
                <w:sz w:val="20"/>
              </w:rPr>
            </w:pPr>
          </w:p>
          <w:p w14:paraId="7FA1DD62" w14:textId="77777777" w:rsidR="008F14B2" w:rsidRDefault="008F14B2" w:rsidP="00874DDB">
            <w:pPr>
              <w:rPr>
                <w:rFonts w:ascii="Arial" w:hAnsi="Arial" w:cs="Arial"/>
                <w:sz w:val="20"/>
              </w:rPr>
            </w:pPr>
          </w:p>
          <w:p w14:paraId="5F53E7DC" w14:textId="77777777" w:rsidR="008F14B2" w:rsidRPr="00C10421" w:rsidRDefault="008F14B2" w:rsidP="00874D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C0BEBD" w14:textId="77777777" w:rsidR="009C1615" w:rsidRDefault="009C1615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59468625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5A5A67A2" w14:textId="49B7B901" w:rsidR="004851FF" w:rsidRPr="004851FF" w:rsidRDefault="004851FF" w:rsidP="00874DDB">
            <w:pPr>
              <w:rPr>
                <w:rFonts w:ascii="Arial" w:hAnsi="Arial" w:cs="Arial"/>
                <w:b/>
                <w:sz w:val="20"/>
              </w:rPr>
            </w:pPr>
            <w:r w:rsidRPr="00C10421">
              <w:rPr>
                <w:rFonts w:ascii="Arial" w:eastAsia="Calibri" w:hAnsi="Arial" w:cs="Arial"/>
                <w:b/>
                <w:sz w:val="20"/>
              </w:rPr>
              <w:t>Líneas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investigación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las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que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desea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vincular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su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propuesta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de</w:t>
            </w:r>
            <w:r w:rsidRPr="00C10421">
              <w:rPr>
                <w:rFonts w:ascii="Arial" w:hAnsi="Arial" w:cs="Arial"/>
                <w:b/>
                <w:sz w:val="20"/>
              </w:rPr>
              <w:t xml:space="preserve"> </w:t>
            </w:r>
            <w:r w:rsidRPr="00C10421">
              <w:rPr>
                <w:rFonts w:ascii="Arial" w:eastAsia="Calibri" w:hAnsi="Arial" w:cs="Arial"/>
                <w:b/>
                <w:sz w:val="20"/>
              </w:rPr>
              <w:t>investigación</w:t>
            </w:r>
            <w:r w:rsidRPr="00C10421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851FF" w:rsidRPr="00C10421" w14:paraId="510E4BF0" w14:textId="77777777" w:rsidTr="00874DDB">
        <w:tc>
          <w:tcPr>
            <w:tcW w:w="8771" w:type="dxa"/>
          </w:tcPr>
          <w:p w14:paraId="0195208C" w14:textId="28413A60" w:rsidR="004851FF" w:rsidRPr="00C10421" w:rsidRDefault="004851FF" w:rsidP="00874D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1 - </w:t>
            </w:r>
          </w:p>
        </w:tc>
      </w:tr>
      <w:tr w:rsidR="004851FF" w:rsidRPr="00C10421" w14:paraId="3E71839B" w14:textId="77777777" w:rsidTr="00874DDB">
        <w:tc>
          <w:tcPr>
            <w:tcW w:w="8771" w:type="dxa"/>
          </w:tcPr>
          <w:p w14:paraId="04154129" w14:textId="23D2B69D" w:rsidR="004851FF" w:rsidRDefault="004851FF" w:rsidP="00874D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2 -</w:t>
            </w:r>
          </w:p>
        </w:tc>
      </w:tr>
    </w:tbl>
    <w:p w14:paraId="471F5E1D" w14:textId="77777777" w:rsidR="00C10421" w:rsidRDefault="00C10421" w:rsidP="0066436A">
      <w:pPr>
        <w:rPr>
          <w:rFonts w:ascii="Arial" w:hAnsi="Arial" w:cs="Arial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1"/>
      </w:tblGrid>
      <w:tr w:rsidR="004851FF" w:rsidRPr="00C10421" w14:paraId="317B7AF4" w14:textId="77777777" w:rsidTr="00874DDB">
        <w:tc>
          <w:tcPr>
            <w:tcW w:w="8771" w:type="dxa"/>
            <w:shd w:val="clear" w:color="auto" w:fill="312E74"/>
          </w:tcPr>
          <w:p w14:paraId="6AE6C0B3" w14:textId="772880AB" w:rsidR="004851FF" w:rsidRPr="004851FF" w:rsidRDefault="004851FF" w:rsidP="00874DD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ANTEPROYECTO DE INVESTIGACIÓN </w:t>
            </w:r>
            <w:r w:rsidRPr="004851FF">
              <w:rPr>
                <w:rFonts w:ascii="Arial" w:eastAsia="Calibri" w:hAnsi="Arial" w:cs="Arial"/>
                <w:sz w:val="20"/>
              </w:rPr>
              <w:t>(máximo 1000 palabras)</w:t>
            </w:r>
          </w:p>
        </w:tc>
      </w:tr>
      <w:tr w:rsidR="004851FF" w:rsidRPr="00C10421" w14:paraId="5A77907E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6928BA14" w14:textId="3EEE7579" w:rsidR="004851FF" w:rsidRPr="004851FF" w:rsidRDefault="004851FF" w:rsidP="004851F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a) Título provisional</w:t>
            </w:r>
            <w:r w:rsidRPr="004851FF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4851FF" w:rsidRPr="00C10421" w14:paraId="6B0FFB83" w14:textId="77777777" w:rsidTr="00874DDB">
        <w:tc>
          <w:tcPr>
            <w:tcW w:w="8771" w:type="dxa"/>
          </w:tcPr>
          <w:p w14:paraId="37EF1BF3" w14:textId="77777777" w:rsidR="004851FF" w:rsidRPr="00C10421" w:rsidRDefault="004851FF" w:rsidP="00874DDB">
            <w:pPr>
              <w:rPr>
                <w:rFonts w:ascii="Arial" w:hAnsi="Arial" w:cs="Arial"/>
                <w:sz w:val="20"/>
              </w:rPr>
            </w:pPr>
          </w:p>
        </w:tc>
      </w:tr>
      <w:tr w:rsidR="004851FF" w:rsidRPr="00C10421" w14:paraId="6D9DEE8A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6FAA26C3" w14:textId="765DE95E" w:rsidR="004851FF" w:rsidRPr="004851FF" w:rsidRDefault="004851FF" w:rsidP="00F11BF9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b) </w:t>
            </w:r>
            <w:r w:rsidR="00F11BF9">
              <w:rPr>
                <w:rFonts w:ascii="Arial" w:eastAsia="Calibri" w:hAnsi="Arial" w:cs="Arial"/>
                <w:b/>
                <w:sz w:val="20"/>
              </w:rPr>
              <w:t xml:space="preserve">Planteamiento del Problema </w:t>
            </w:r>
          </w:p>
        </w:tc>
      </w:tr>
      <w:tr w:rsidR="004851FF" w:rsidRPr="00C10421" w14:paraId="2E5EF157" w14:textId="77777777" w:rsidTr="00874DDB">
        <w:tc>
          <w:tcPr>
            <w:tcW w:w="8771" w:type="dxa"/>
          </w:tcPr>
          <w:p w14:paraId="4218F900" w14:textId="77777777" w:rsidR="004851FF" w:rsidRDefault="004851FF" w:rsidP="00874DDB">
            <w:pPr>
              <w:rPr>
                <w:rFonts w:ascii="Arial" w:hAnsi="Arial" w:cs="Arial"/>
                <w:sz w:val="20"/>
              </w:rPr>
            </w:pPr>
          </w:p>
          <w:p w14:paraId="5ED50CF5" w14:textId="77777777" w:rsidR="002617B5" w:rsidRPr="00C10421" w:rsidRDefault="002617B5" w:rsidP="00874DDB">
            <w:pPr>
              <w:rPr>
                <w:rFonts w:ascii="Arial" w:hAnsi="Arial" w:cs="Arial"/>
                <w:sz w:val="20"/>
              </w:rPr>
            </w:pPr>
          </w:p>
        </w:tc>
      </w:tr>
      <w:tr w:rsidR="004851FF" w:rsidRPr="00C10421" w14:paraId="18E0CBE9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0B5D6462" w14:textId="5E12E8D5" w:rsidR="004851FF" w:rsidRPr="004851FF" w:rsidRDefault="00F11BF9" w:rsidP="00874D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c) Objetivos </w:t>
            </w:r>
          </w:p>
        </w:tc>
      </w:tr>
      <w:tr w:rsidR="00F11BF9" w:rsidRPr="00C10421" w14:paraId="0D260DD9" w14:textId="77777777" w:rsidTr="008F14B2">
        <w:trPr>
          <w:trHeight w:val="90"/>
        </w:trPr>
        <w:tc>
          <w:tcPr>
            <w:tcW w:w="8771" w:type="dxa"/>
            <w:shd w:val="clear" w:color="auto" w:fill="auto"/>
          </w:tcPr>
          <w:p w14:paraId="7FB6F069" w14:textId="77777777" w:rsidR="00F11BF9" w:rsidRDefault="00F11BF9" w:rsidP="008F14B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1BFB2779" w14:textId="77777777" w:rsidR="008F14B2" w:rsidRPr="008F14B2" w:rsidRDefault="008F14B2" w:rsidP="008F14B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1BF9" w:rsidRPr="00C10421" w14:paraId="261B0A11" w14:textId="77777777" w:rsidTr="00874DDB">
        <w:tc>
          <w:tcPr>
            <w:tcW w:w="8771" w:type="dxa"/>
            <w:shd w:val="clear" w:color="auto" w:fill="D9D9D9" w:themeFill="background1" w:themeFillShade="D9"/>
          </w:tcPr>
          <w:p w14:paraId="5009E174" w14:textId="1B1488CF" w:rsidR="00F11BF9" w:rsidRDefault="008F14B2" w:rsidP="00874D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d</w:t>
            </w:r>
            <w:r w:rsidR="00F11BF9">
              <w:rPr>
                <w:rFonts w:ascii="Arial" w:eastAsia="Calibri" w:hAnsi="Arial" w:cs="Arial"/>
                <w:b/>
                <w:sz w:val="20"/>
              </w:rPr>
              <w:t xml:space="preserve">) </w:t>
            </w:r>
            <w:r w:rsidR="00F11BF9" w:rsidRPr="004851FF">
              <w:rPr>
                <w:rFonts w:ascii="Arial" w:eastAsia="Calibri" w:hAnsi="Arial" w:cs="Arial"/>
                <w:b/>
                <w:sz w:val="20"/>
              </w:rPr>
              <w:t>Breve descripción del marco teórico y metodología a aplicar:</w:t>
            </w:r>
          </w:p>
        </w:tc>
      </w:tr>
      <w:tr w:rsidR="004851FF" w:rsidRPr="00C10421" w14:paraId="01D10D2F" w14:textId="77777777" w:rsidTr="00874DDB">
        <w:tc>
          <w:tcPr>
            <w:tcW w:w="8771" w:type="dxa"/>
          </w:tcPr>
          <w:p w14:paraId="531545FF" w14:textId="77777777" w:rsidR="004851FF" w:rsidRDefault="004851FF" w:rsidP="00874DDB">
            <w:pPr>
              <w:rPr>
                <w:rFonts w:ascii="Arial" w:hAnsi="Arial" w:cs="Arial"/>
                <w:sz w:val="20"/>
              </w:rPr>
            </w:pPr>
          </w:p>
          <w:p w14:paraId="02FB67FD" w14:textId="77777777" w:rsidR="002617B5" w:rsidRPr="00C10421" w:rsidRDefault="002617B5" w:rsidP="00874DDB">
            <w:pPr>
              <w:rPr>
                <w:rFonts w:ascii="Arial" w:hAnsi="Arial" w:cs="Arial"/>
                <w:sz w:val="20"/>
              </w:rPr>
            </w:pPr>
          </w:p>
        </w:tc>
      </w:tr>
      <w:tr w:rsidR="004851FF" w:rsidRPr="00C10421" w14:paraId="03542BF3" w14:textId="77777777" w:rsidTr="004851FF">
        <w:tc>
          <w:tcPr>
            <w:tcW w:w="8771" w:type="dxa"/>
            <w:shd w:val="clear" w:color="auto" w:fill="D9D9D9" w:themeFill="background1" w:themeFillShade="D9"/>
          </w:tcPr>
          <w:p w14:paraId="41E82EB2" w14:textId="3C28E686" w:rsidR="004851FF" w:rsidRPr="004851FF" w:rsidRDefault="007B434C" w:rsidP="00874DDB">
            <w:pPr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e) </w:t>
            </w:r>
            <w:r w:rsidR="004851FF" w:rsidRPr="004851FF">
              <w:rPr>
                <w:rFonts w:ascii="Arial" w:eastAsia="Calibri" w:hAnsi="Arial" w:cs="Arial"/>
                <w:b/>
                <w:sz w:val="20"/>
              </w:rPr>
              <w:t>Otros elementos a reseñar:</w:t>
            </w:r>
          </w:p>
        </w:tc>
      </w:tr>
      <w:tr w:rsidR="004851FF" w:rsidRPr="00C10421" w14:paraId="47890C50" w14:textId="77777777" w:rsidTr="00874DDB">
        <w:tc>
          <w:tcPr>
            <w:tcW w:w="8771" w:type="dxa"/>
          </w:tcPr>
          <w:p w14:paraId="722B2F09" w14:textId="77777777" w:rsidR="004851FF" w:rsidRDefault="004851FF" w:rsidP="00874DDB">
            <w:pPr>
              <w:rPr>
                <w:rFonts w:ascii="Arial" w:hAnsi="Arial" w:cs="Arial"/>
                <w:sz w:val="20"/>
              </w:rPr>
            </w:pPr>
          </w:p>
          <w:p w14:paraId="1A18E154" w14:textId="77777777" w:rsidR="002617B5" w:rsidRPr="00C10421" w:rsidRDefault="002617B5" w:rsidP="00874DD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EBEAA86" w14:textId="77777777" w:rsidR="009F640C" w:rsidRDefault="009F640C" w:rsidP="004851FF">
      <w:pPr>
        <w:rPr>
          <w:rFonts w:ascii="Arial" w:hAnsi="Arial" w:cs="Arial"/>
          <w:sz w:val="20"/>
        </w:rPr>
      </w:pPr>
    </w:p>
    <w:p w14:paraId="1CF6A938" w14:textId="6B003FC0" w:rsidR="000C4650" w:rsidRPr="000C4650" w:rsidRDefault="000C4650" w:rsidP="000C4650">
      <w:pPr>
        <w:rPr>
          <w:rFonts w:ascii="Arial" w:hAnsi="Arial" w:cs="Arial"/>
          <w:b/>
          <w:sz w:val="20"/>
          <w:lang w:val="es-ES_tradnl"/>
        </w:rPr>
      </w:pPr>
      <w:r w:rsidRPr="000C4650">
        <w:rPr>
          <w:rFonts w:ascii="Arial" w:hAnsi="Arial" w:cs="Arial"/>
          <w:b/>
          <w:sz w:val="20"/>
          <w:lang w:val="es-ES_tradnl"/>
        </w:rPr>
        <w:t>LÍNEAS DE INVESTIGACIÓN</w:t>
      </w:r>
    </w:p>
    <w:p w14:paraId="3DC6867C" w14:textId="77777777" w:rsidR="000C4650" w:rsidRPr="000C4650" w:rsidRDefault="000C4650" w:rsidP="000C4650">
      <w:pPr>
        <w:rPr>
          <w:rFonts w:ascii="Arial" w:hAnsi="Arial" w:cs="Arial"/>
          <w:sz w:val="20"/>
          <w:lang w:val="es-ES_tradnl"/>
        </w:rPr>
      </w:pPr>
    </w:p>
    <w:p w14:paraId="39A9F487" w14:textId="77777777" w:rsidR="0004334F" w:rsidRPr="0004334F" w:rsidRDefault="0004334F" w:rsidP="0004334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4334F">
        <w:rPr>
          <w:sz w:val="22"/>
          <w:szCs w:val="22"/>
        </w:rPr>
        <w:t xml:space="preserve">Tecnología de los materiales, </w:t>
      </w:r>
    </w:p>
    <w:p w14:paraId="4816B0CA" w14:textId="77777777" w:rsidR="0004334F" w:rsidRPr="0004334F" w:rsidRDefault="0004334F" w:rsidP="0004334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4334F">
        <w:rPr>
          <w:sz w:val="22"/>
          <w:szCs w:val="22"/>
        </w:rPr>
        <w:t xml:space="preserve">Tecnologías constructivas, </w:t>
      </w:r>
    </w:p>
    <w:p w14:paraId="298915BE" w14:textId="1390228A" w:rsidR="0004334F" w:rsidRPr="0004334F" w:rsidRDefault="0004334F" w:rsidP="0004334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04334F">
        <w:rPr>
          <w:sz w:val="22"/>
          <w:szCs w:val="22"/>
        </w:rPr>
        <w:t>Ad</w:t>
      </w:r>
      <w:r>
        <w:rPr>
          <w:sz w:val="22"/>
          <w:szCs w:val="22"/>
        </w:rPr>
        <w:t>ministración de la construcción,</w:t>
      </w:r>
      <w:r w:rsidRPr="0004334F">
        <w:rPr>
          <w:sz w:val="22"/>
          <w:szCs w:val="22"/>
        </w:rPr>
        <w:t xml:space="preserve"> </w:t>
      </w:r>
    </w:p>
    <w:p w14:paraId="30F929C7" w14:textId="0B13E422" w:rsidR="002329C9" w:rsidRPr="0004334F" w:rsidRDefault="0004334F" w:rsidP="0004334F">
      <w:pPr>
        <w:pStyle w:val="Prrafodelista"/>
        <w:numPr>
          <w:ilvl w:val="0"/>
          <w:numId w:val="24"/>
        </w:numPr>
        <w:rPr>
          <w:rFonts w:ascii="Arial" w:hAnsi="Arial" w:cs="Arial"/>
          <w:sz w:val="20"/>
        </w:rPr>
      </w:pPr>
      <w:r w:rsidRPr="0004334F">
        <w:rPr>
          <w:sz w:val="22"/>
          <w:szCs w:val="22"/>
        </w:rPr>
        <w:t>Sustentabilidad y eficiencia energética.</w:t>
      </w:r>
    </w:p>
    <w:sectPr w:rsidR="002329C9" w:rsidRPr="0004334F" w:rsidSect="000D69EE">
      <w:headerReference w:type="default" r:id="rId7"/>
      <w:footerReference w:type="default" r:id="rId8"/>
      <w:pgSz w:w="11900" w:h="16840"/>
      <w:pgMar w:top="2552" w:right="1418" w:bottom="1418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92125" w14:textId="77777777" w:rsidR="00BB55C6" w:rsidRDefault="00BB55C6">
      <w:r>
        <w:separator/>
      </w:r>
    </w:p>
  </w:endnote>
  <w:endnote w:type="continuationSeparator" w:id="0">
    <w:p w14:paraId="2E5231A2" w14:textId="77777777" w:rsidR="00BB55C6" w:rsidRDefault="00BB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F857" w14:textId="3ECBE5FA" w:rsidR="009F640C" w:rsidRPr="004851FF" w:rsidRDefault="009F640C" w:rsidP="0004386E">
    <w:pPr>
      <w:pStyle w:val="Piedepgina"/>
      <w:jc w:val="right"/>
      <w:rPr>
        <w:rFonts w:ascii="Arial" w:hAnsi="Arial" w:cs="Arial"/>
        <w:sz w:val="16"/>
        <w:szCs w:val="16"/>
      </w:rPr>
    </w:pPr>
    <w:r w:rsidRPr="004851FF">
      <w:rPr>
        <w:rFonts w:ascii="Arial" w:hAnsi="Arial" w:cs="Arial"/>
        <w:sz w:val="16"/>
        <w:szCs w:val="16"/>
      </w:rPr>
      <w:t xml:space="preserve">Página </w:t>
    </w:r>
    <w:r w:rsidRPr="004851FF">
      <w:rPr>
        <w:rFonts w:ascii="Arial" w:hAnsi="Arial" w:cs="Arial"/>
        <w:sz w:val="16"/>
        <w:szCs w:val="16"/>
      </w:rPr>
      <w:fldChar w:fldCharType="begin"/>
    </w:r>
    <w:r w:rsidRPr="004851FF">
      <w:rPr>
        <w:rFonts w:ascii="Arial" w:hAnsi="Arial" w:cs="Arial"/>
        <w:sz w:val="16"/>
        <w:szCs w:val="16"/>
      </w:rPr>
      <w:instrText xml:space="preserve"> PAGE </w:instrText>
    </w:r>
    <w:r w:rsidRPr="004851FF">
      <w:rPr>
        <w:rFonts w:ascii="Arial" w:hAnsi="Arial" w:cs="Arial"/>
        <w:sz w:val="16"/>
        <w:szCs w:val="16"/>
      </w:rPr>
      <w:fldChar w:fldCharType="separate"/>
    </w:r>
    <w:r w:rsidR="00C84AA4">
      <w:rPr>
        <w:rFonts w:ascii="Arial" w:hAnsi="Arial" w:cs="Arial"/>
        <w:noProof/>
        <w:sz w:val="16"/>
        <w:szCs w:val="16"/>
      </w:rPr>
      <w:t>1</w:t>
    </w:r>
    <w:r w:rsidRPr="004851FF">
      <w:rPr>
        <w:rFonts w:ascii="Arial" w:hAnsi="Arial" w:cs="Arial"/>
        <w:sz w:val="16"/>
        <w:szCs w:val="16"/>
      </w:rPr>
      <w:fldChar w:fldCharType="end"/>
    </w:r>
    <w:r w:rsidRPr="004851FF">
      <w:rPr>
        <w:rFonts w:ascii="Arial" w:hAnsi="Arial" w:cs="Arial"/>
        <w:sz w:val="16"/>
        <w:szCs w:val="16"/>
      </w:rPr>
      <w:t xml:space="preserve"> de </w:t>
    </w:r>
    <w:r w:rsidR="00C00AA6" w:rsidRPr="004851FF">
      <w:rPr>
        <w:rFonts w:ascii="Arial" w:hAnsi="Arial" w:cs="Arial"/>
        <w:noProof/>
        <w:sz w:val="16"/>
        <w:szCs w:val="16"/>
      </w:rPr>
      <w:fldChar w:fldCharType="begin"/>
    </w:r>
    <w:r w:rsidR="00C00AA6" w:rsidRPr="004851FF">
      <w:rPr>
        <w:rFonts w:ascii="Arial" w:hAnsi="Arial" w:cs="Arial"/>
        <w:noProof/>
        <w:sz w:val="16"/>
        <w:szCs w:val="16"/>
      </w:rPr>
      <w:instrText xml:space="preserve"> NUMPAGES </w:instrText>
    </w:r>
    <w:r w:rsidR="00C00AA6" w:rsidRPr="004851FF">
      <w:rPr>
        <w:rFonts w:ascii="Arial" w:hAnsi="Arial" w:cs="Arial"/>
        <w:noProof/>
        <w:sz w:val="16"/>
        <w:szCs w:val="16"/>
      </w:rPr>
      <w:fldChar w:fldCharType="separate"/>
    </w:r>
    <w:r w:rsidR="00C84AA4">
      <w:rPr>
        <w:rFonts w:ascii="Arial" w:hAnsi="Arial" w:cs="Arial"/>
        <w:noProof/>
        <w:sz w:val="16"/>
        <w:szCs w:val="16"/>
      </w:rPr>
      <w:t>1</w:t>
    </w:r>
    <w:r w:rsidR="00C00AA6" w:rsidRPr="004851FF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92810" w14:textId="77777777" w:rsidR="00BB55C6" w:rsidRDefault="00BB55C6">
      <w:r>
        <w:separator/>
      </w:r>
    </w:p>
  </w:footnote>
  <w:footnote w:type="continuationSeparator" w:id="0">
    <w:p w14:paraId="3CA688E7" w14:textId="77777777" w:rsidR="00BB55C6" w:rsidRDefault="00BB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A24D5" w14:textId="395F1A6D" w:rsidR="009F640C" w:rsidRDefault="000D69E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10858DF4" wp14:editId="42E722AF">
          <wp:simplePos x="0" y="0"/>
          <wp:positionH relativeFrom="column">
            <wp:posOffset>-1080135</wp:posOffset>
          </wp:positionH>
          <wp:positionV relativeFrom="paragraph">
            <wp:posOffset>-540385</wp:posOffset>
          </wp:positionV>
          <wp:extent cx="7560000" cy="1443333"/>
          <wp:effectExtent l="0" t="0" r="9525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PA-A4-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3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5CB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646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ABC76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E2A8E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4728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34F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16A1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3A0C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F4848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E60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A06F5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9A0E69"/>
    <w:multiLevelType w:val="hybridMultilevel"/>
    <w:tmpl w:val="C6122E00"/>
    <w:lvl w:ilvl="0" w:tplc="31CCC89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CC458B"/>
    <w:multiLevelType w:val="hybridMultilevel"/>
    <w:tmpl w:val="B9B4BF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E738CD"/>
    <w:multiLevelType w:val="hybridMultilevel"/>
    <w:tmpl w:val="DEC24BAC"/>
    <w:lvl w:ilvl="0" w:tplc="B84E2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ED76D6"/>
    <w:multiLevelType w:val="hybridMultilevel"/>
    <w:tmpl w:val="B0484AF0"/>
    <w:lvl w:ilvl="0" w:tplc="D3A877C8">
      <w:start w:val="6"/>
      <w:numFmt w:val="bullet"/>
      <w:lvlText w:val="-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68C26B1"/>
    <w:multiLevelType w:val="hybridMultilevel"/>
    <w:tmpl w:val="F8CA15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374B77"/>
    <w:multiLevelType w:val="hybridMultilevel"/>
    <w:tmpl w:val="D5CE0164"/>
    <w:lvl w:ilvl="0" w:tplc="568A6A06">
      <w:start w:val="21"/>
      <w:numFmt w:val="bullet"/>
      <w:lvlText w:val="-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10583"/>
    <w:multiLevelType w:val="hybridMultilevel"/>
    <w:tmpl w:val="5F9C72A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3B6F42"/>
    <w:multiLevelType w:val="hybridMultilevel"/>
    <w:tmpl w:val="DDE88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17FAC"/>
    <w:multiLevelType w:val="hybridMultilevel"/>
    <w:tmpl w:val="CE8E9B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D42A5"/>
    <w:multiLevelType w:val="hybridMultilevel"/>
    <w:tmpl w:val="A70ACDB2"/>
    <w:lvl w:ilvl="0" w:tplc="01824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6287F"/>
    <w:multiLevelType w:val="hybridMultilevel"/>
    <w:tmpl w:val="220A2FD8"/>
    <w:lvl w:ilvl="0" w:tplc="4AB8E9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D5A80"/>
    <w:multiLevelType w:val="hybridMultilevel"/>
    <w:tmpl w:val="8DC41AEA"/>
    <w:lvl w:ilvl="0" w:tplc="CE74E39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797A0A75"/>
    <w:multiLevelType w:val="hybridMultilevel"/>
    <w:tmpl w:val="0BFC368C"/>
    <w:lvl w:ilvl="0" w:tplc="0FCA38C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72E06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35E4A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AC251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28CCE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7C15A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D272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6B071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C523D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7"/>
  </w:num>
  <w:num w:numId="5">
    <w:abstractNumId w:val="21"/>
  </w:num>
  <w:num w:numId="6">
    <w:abstractNumId w:val="19"/>
  </w:num>
  <w:num w:numId="7">
    <w:abstractNumId w:val="16"/>
  </w:num>
  <w:num w:numId="8">
    <w:abstractNumId w:val="14"/>
  </w:num>
  <w:num w:numId="9">
    <w:abstractNumId w:val="20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0"/>
  </w:num>
  <w:num w:numId="21">
    <w:abstractNumId w:val="15"/>
  </w:num>
  <w:num w:numId="22">
    <w:abstractNumId w:val="23"/>
  </w:num>
  <w:num w:numId="23">
    <w:abstractNumId w:val="1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4B"/>
    <w:rsid w:val="00040E9C"/>
    <w:rsid w:val="0004334F"/>
    <w:rsid w:val="0004386E"/>
    <w:rsid w:val="000441A1"/>
    <w:rsid w:val="00056979"/>
    <w:rsid w:val="00067FA3"/>
    <w:rsid w:val="00074A09"/>
    <w:rsid w:val="00081F66"/>
    <w:rsid w:val="00084B93"/>
    <w:rsid w:val="0009079C"/>
    <w:rsid w:val="000B5948"/>
    <w:rsid w:val="000C4650"/>
    <w:rsid w:val="000C7496"/>
    <w:rsid w:val="000D51B7"/>
    <w:rsid w:val="000D69EE"/>
    <w:rsid w:val="000E3D13"/>
    <w:rsid w:val="00101843"/>
    <w:rsid w:val="00102564"/>
    <w:rsid w:val="0010270F"/>
    <w:rsid w:val="00122F2F"/>
    <w:rsid w:val="00143122"/>
    <w:rsid w:val="00161746"/>
    <w:rsid w:val="0017022A"/>
    <w:rsid w:val="001875FE"/>
    <w:rsid w:val="001B1186"/>
    <w:rsid w:val="001B258C"/>
    <w:rsid w:val="002210DB"/>
    <w:rsid w:val="002329C9"/>
    <w:rsid w:val="00250BD2"/>
    <w:rsid w:val="002607BE"/>
    <w:rsid w:val="002617B5"/>
    <w:rsid w:val="00280C16"/>
    <w:rsid w:val="00296F59"/>
    <w:rsid w:val="002A1601"/>
    <w:rsid w:val="002A28C2"/>
    <w:rsid w:val="002A59C1"/>
    <w:rsid w:val="002B08FB"/>
    <w:rsid w:val="002E0774"/>
    <w:rsid w:val="0031710E"/>
    <w:rsid w:val="00321522"/>
    <w:rsid w:val="00332519"/>
    <w:rsid w:val="003343CF"/>
    <w:rsid w:val="00436872"/>
    <w:rsid w:val="004851FF"/>
    <w:rsid w:val="004949F9"/>
    <w:rsid w:val="004B5A12"/>
    <w:rsid w:val="004E54CF"/>
    <w:rsid w:val="00513742"/>
    <w:rsid w:val="00526098"/>
    <w:rsid w:val="0053195B"/>
    <w:rsid w:val="00555AA7"/>
    <w:rsid w:val="00565FBC"/>
    <w:rsid w:val="0057313E"/>
    <w:rsid w:val="00592C19"/>
    <w:rsid w:val="00596701"/>
    <w:rsid w:val="005A1372"/>
    <w:rsid w:val="005A6497"/>
    <w:rsid w:val="005B00F4"/>
    <w:rsid w:val="005C04FD"/>
    <w:rsid w:val="005C7CDD"/>
    <w:rsid w:val="005D11E2"/>
    <w:rsid w:val="00622B8C"/>
    <w:rsid w:val="0063228C"/>
    <w:rsid w:val="00656479"/>
    <w:rsid w:val="0066436A"/>
    <w:rsid w:val="00683359"/>
    <w:rsid w:val="006A4E88"/>
    <w:rsid w:val="006C0E2C"/>
    <w:rsid w:val="006C1F8D"/>
    <w:rsid w:val="006C4BB4"/>
    <w:rsid w:val="006E7E7B"/>
    <w:rsid w:val="006F2F48"/>
    <w:rsid w:val="00702D93"/>
    <w:rsid w:val="00750362"/>
    <w:rsid w:val="007858B1"/>
    <w:rsid w:val="00795BCC"/>
    <w:rsid w:val="007B17F7"/>
    <w:rsid w:val="007B434C"/>
    <w:rsid w:val="007D7DBF"/>
    <w:rsid w:val="00814B3F"/>
    <w:rsid w:val="008157DF"/>
    <w:rsid w:val="0083528A"/>
    <w:rsid w:val="00842724"/>
    <w:rsid w:val="008A3A4E"/>
    <w:rsid w:val="008C4AED"/>
    <w:rsid w:val="008C5262"/>
    <w:rsid w:val="008E294B"/>
    <w:rsid w:val="008F14B2"/>
    <w:rsid w:val="008F4811"/>
    <w:rsid w:val="00952EA1"/>
    <w:rsid w:val="0096323E"/>
    <w:rsid w:val="00965674"/>
    <w:rsid w:val="00974422"/>
    <w:rsid w:val="00995D85"/>
    <w:rsid w:val="009C1615"/>
    <w:rsid w:val="009D41B8"/>
    <w:rsid w:val="009D722F"/>
    <w:rsid w:val="009F640C"/>
    <w:rsid w:val="009F67CB"/>
    <w:rsid w:val="00A04138"/>
    <w:rsid w:val="00A26B9C"/>
    <w:rsid w:val="00A661BA"/>
    <w:rsid w:val="00A821D8"/>
    <w:rsid w:val="00A8367B"/>
    <w:rsid w:val="00A85052"/>
    <w:rsid w:val="00A853AE"/>
    <w:rsid w:val="00AA2B05"/>
    <w:rsid w:val="00AB0937"/>
    <w:rsid w:val="00AE0A0F"/>
    <w:rsid w:val="00B120FE"/>
    <w:rsid w:val="00B142A6"/>
    <w:rsid w:val="00B164D7"/>
    <w:rsid w:val="00B16D5E"/>
    <w:rsid w:val="00B210A5"/>
    <w:rsid w:val="00B639F0"/>
    <w:rsid w:val="00B71743"/>
    <w:rsid w:val="00B73417"/>
    <w:rsid w:val="00B77781"/>
    <w:rsid w:val="00B87989"/>
    <w:rsid w:val="00BB55C6"/>
    <w:rsid w:val="00BF16A1"/>
    <w:rsid w:val="00C00AA6"/>
    <w:rsid w:val="00C04F5E"/>
    <w:rsid w:val="00C10421"/>
    <w:rsid w:val="00C13A56"/>
    <w:rsid w:val="00C4218E"/>
    <w:rsid w:val="00C84AA4"/>
    <w:rsid w:val="00C94450"/>
    <w:rsid w:val="00CD3ACD"/>
    <w:rsid w:val="00CF3DD4"/>
    <w:rsid w:val="00D02775"/>
    <w:rsid w:val="00D24A64"/>
    <w:rsid w:val="00D60A53"/>
    <w:rsid w:val="00D70B54"/>
    <w:rsid w:val="00D736B8"/>
    <w:rsid w:val="00D84A2A"/>
    <w:rsid w:val="00D86DC1"/>
    <w:rsid w:val="00D914D6"/>
    <w:rsid w:val="00DB54E7"/>
    <w:rsid w:val="00DD04AE"/>
    <w:rsid w:val="00DF36F8"/>
    <w:rsid w:val="00DF6AC4"/>
    <w:rsid w:val="00E11834"/>
    <w:rsid w:val="00E14142"/>
    <w:rsid w:val="00E15C80"/>
    <w:rsid w:val="00E2172B"/>
    <w:rsid w:val="00E361B6"/>
    <w:rsid w:val="00E41777"/>
    <w:rsid w:val="00E61F7B"/>
    <w:rsid w:val="00E8466E"/>
    <w:rsid w:val="00E86A29"/>
    <w:rsid w:val="00E93956"/>
    <w:rsid w:val="00EE2E0A"/>
    <w:rsid w:val="00EE56F2"/>
    <w:rsid w:val="00F004A2"/>
    <w:rsid w:val="00F11BF9"/>
    <w:rsid w:val="00F26617"/>
    <w:rsid w:val="00F3536E"/>
    <w:rsid w:val="00FC03D4"/>
    <w:rsid w:val="00FD37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AB3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09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4"/>
      <w:lang w:eastAsia="en-U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</w:rPr>
  </w:style>
  <w:style w:type="paragraph" w:styleId="Ttulo3">
    <w:name w:val="heading 3"/>
    <w:basedOn w:val="Normal"/>
    <w:next w:val="Normal"/>
    <w:qFormat/>
    <w:pPr>
      <w:keepNext/>
      <w:suppressAutoHyphens/>
      <w:spacing w:line="240" w:lineRule="atLeast"/>
      <w:jc w:val="right"/>
      <w:outlineLvl w:val="2"/>
    </w:pPr>
    <w:rPr>
      <w:rFonts w:ascii="Bookman Old Style" w:hAnsi="Bookman Old Style"/>
      <w:i/>
      <w:iCs/>
      <w:spacing w:val="-2"/>
      <w:szCs w:val="22"/>
      <w:lang w:val="es-ES_tradnl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rFonts w:ascii="Tahoma" w:hAnsi="Tahoma" w:cs="Tahoma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Pr>
      <w:szCs w:val="24"/>
    </w:rPr>
  </w:style>
  <w:style w:type="paragraph" w:styleId="Textoindependiente2">
    <w:name w:val="Body Text 2"/>
    <w:basedOn w:val="Normal"/>
    <w:rPr>
      <w:rFonts w:ascii="Bookman Old Style" w:hAnsi="Bookman Old Style"/>
    </w:rPr>
  </w:style>
  <w:style w:type="paragraph" w:styleId="Textoindependiente3">
    <w:name w:val="Body Text 3"/>
    <w:basedOn w:val="Normal"/>
    <w:pPr>
      <w:suppressAutoHyphens/>
      <w:spacing w:line="240" w:lineRule="atLeast"/>
    </w:pPr>
    <w:rPr>
      <w:b/>
      <w:bCs/>
      <w:i/>
      <w:iCs/>
      <w:spacing w:val="-2"/>
      <w:sz w:val="22"/>
      <w:szCs w:val="22"/>
      <w:lang w:val="es-ES_tradnl"/>
    </w:rPr>
  </w:style>
  <w:style w:type="paragraph" w:styleId="Sangradetextonormal">
    <w:name w:val="Body Text Indent"/>
    <w:basedOn w:val="Normal"/>
    <w:link w:val="SangradetextonormalCar"/>
    <w:pPr>
      <w:ind w:firstLine="709"/>
    </w:pPr>
    <w:rPr>
      <w:szCs w:val="24"/>
    </w:rPr>
  </w:style>
  <w:style w:type="character" w:customStyle="1" w:styleId="apple-style-span">
    <w:name w:val="apple-style-span"/>
    <w:basedOn w:val="Fuentedeprrafopredeter"/>
    <w:rsid w:val="00E74586"/>
  </w:style>
  <w:style w:type="table" w:styleId="Tablaconcuadrcula">
    <w:name w:val="Table Grid"/>
    <w:basedOn w:val="Tablanormal"/>
    <w:uiPriority w:val="59"/>
    <w:rsid w:val="002F2B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7B14"/>
    <w:pPr>
      <w:ind w:left="720"/>
      <w:contextualSpacing/>
    </w:pPr>
    <w:rPr>
      <w:rFonts w:ascii="Cambria" w:eastAsia="Cambria" w:hAnsi="Cambria"/>
      <w:lang w:val="es-ES_tradnl" w:eastAsia="en-US"/>
    </w:rPr>
  </w:style>
  <w:style w:type="paragraph" w:customStyle="1" w:styleId="Default">
    <w:name w:val="Default"/>
    <w:rsid w:val="00765B0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501FBF"/>
    <w:pPr>
      <w:spacing w:before="100" w:beforeAutospacing="1" w:after="100" w:afterAutospacing="1"/>
      <w:jc w:val="left"/>
    </w:pPr>
    <w:rPr>
      <w:szCs w:val="24"/>
      <w:lang w:val="es-ES_tradnl" w:eastAsia="es-ES_tradnl"/>
    </w:rPr>
  </w:style>
  <w:style w:type="character" w:styleId="Textoennegrita">
    <w:name w:val="Strong"/>
    <w:qFormat/>
    <w:rsid w:val="00501FBF"/>
    <w:rPr>
      <w:b/>
      <w:bCs/>
    </w:rPr>
  </w:style>
  <w:style w:type="paragraph" w:styleId="Textodeglobo">
    <w:name w:val="Balloon Text"/>
    <w:basedOn w:val="Normal"/>
    <w:link w:val="TextodegloboCar"/>
    <w:rsid w:val="003A47F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rsid w:val="003A47FB"/>
    <w:rPr>
      <w:rFonts w:ascii="Lucida Grande" w:hAnsi="Lucida Grande"/>
      <w:sz w:val="18"/>
      <w:szCs w:val="18"/>
      <w:lang w:val="es-ES" w:eastAsia="es-ES"/>
    </w:rPr>
  </w:style>
  <w:style w:type="paragraph" w:customStyle="1" w:styleId="Pa10">
    <w:name w:val="Pa10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character" w:customStyle="1" w:styleId="TextoindependienteCar">
    <w:name w:val="Texto independiente Car"/>
    <w:link w:val="Textoindependiente"/>
    <w:rsid w:val="00AA52B0"/>
    <w:rPr>
      <w:sz w:val="24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AA52B0"/>
    <w:rPr>
      <w:sz w:val="24"/>
      <w:szCs w:val="24"/>
      <w:lang w:val="es-ES" w:eastAsia="es-ES"/>
    </w:rPr>
  </w:style>
  <w:style w:type="paragraph" w:customStyle="1" w:styleId="Pa6">
    <w:name w:val="Pa6"/>
    <w:basedOn w:val="Default"/>
    <w:next w:val="Default"/>
    <w:uiPriority w:val="99"/>
    <w:rsid w:val="005B00F4"/>
    <w:pPr>
      <w:spacing w:line="201" w:lineRule="atLeast"/>
    </w:pPr>
    <w:rPr>
      <w:rFonts w:cs="Times New Roman"/>
      <w:color w:val="auto"/>
      <w:lang w:val="es-ES" w:eastAsia="es-ES"/>
    </w:rPr>
  </w:style>
  <w:style w:type="paragraph" w:styleId="Sinespaciado">
    <w:name w:val="No Spacing"/>
    <w:uiPriority w:val="1"/>
    <w:qFormat/>
    <w:rsid w:val="00683359"/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rsid w:val="006C4B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Mis%20documentos\MS\Word\Escritos\Escudo%20Matritensi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Escudo Matritensis.dot</Template>
  <TotalTime>15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911</CharactersWithSpaces>
  <SharedDoc>false</SharedDoc>
  <HLinks>
    <vt:vector size="6" baseType="variant">
      <vt:variant>
        <vt:i4>7864404</vt:i4>
      </vt:variant>
      <vt:variant>
        <vt:i4>3144</vt:i4>
      </vt:variant>
      <vt:variant>
        <vt:i4>1025</vt:i4>
      </vt:variant>
      <vt:variant>
        <vt:i4>1</vt:i4>
      </vt:variant>
      <vt:variant>
        <vt:lpwstr>escudo reducido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Juanjo Carrato</dc:creator>
  <cp:keywords/>
  <cp:lastModifiedBy>Administrador</cp:lastModifiedBy>
  <cp:revision>7</cp:revision>
  <cp:lastPrinted>2018-11-05T21:07:00Z</cp:lastPrinted>
  <dcterms:created xsi:type="dcterms:W3CDTF">2018-11-06T02:30:00Z</dcterms:created>
  <dcterms:modified xsi:type="dcterms:W3CDTF">2021-05-05T03:05:00Z</dcterms:modified>
</cp:coreProperties>
</file>